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C74A" w14:textId="74D70B38" w:rsidR="00197602" w:rsidRPr="00197602" w:rsidRDefault="00197602" w:rsidP="00F12D04">
      <w:pPr>
        <w:pStyle w:val="ObjectAnchor"/>
        <w:rPr>
          <w:sz w:val="12"/>
        </w:rPr>
      </w:pPr>
      <w:r w:rsidRPr="00197602">
        <w:rPr>
          <w:rFonts w:ascii="Times New Roman"/>
        </w:rPr>
        <mc:AlternateContent>
          <mc:Choice Requires="wps">
            <w:drawing>
              <wp:anchor distT="0" distB="0" distL="114300" distR="114300" simplePos="0" relativeHeight="251659264" behindDoc="1" locked="1" layoutInCell="1" allowOverlap="1" wp14:anchorId="12743661" wp14:editId="4A4B5FB7">
                <wp:simplePos x="0" y="0"/>
                <wp:positionH relativeFrom="column">
                  <wp:posOffset>4664710</wp:posOffset>
                </wp:positionH>
                <wp:positionV relativeFrom="paragraph">
                  <wp:posOffset>-457200</wp:posOffset>
                </wp:positionV>
                <wp:extent cx="2651760" cy="100584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058400"/>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370F9" id="Rectangle 11" o:spid="_x0000_s1026" alt="&quot;&quot;" style="position:absolute;margin-left:367.3pt;margin-top:-36pt;width:208.8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" fillcolor="#17365d [2415]" stroked="f">
                <v:fill opacity="6682f"/>
                <w10:anchorlock/>
              </v:rect>
            </w:pict>
          </mc:Fallback>
        </mc:AlternateContent>
      </w:r>
    </w:p>
    <w:tbl>
      <w:tblPr>
        <w:tblW w:w="5000" w:type="pct"/>
        <w:tblLook w:val="0600" w:firstRow="0" w:lastRow="0" w:firstColumn="0" w:lastColumn="0" w:noHBand="1" w:noVBand="1"/>
      </w:tblPr>
      <w:tblGrid>
        <w:gridCol w:w="7020"/>
        <w:gridCol w:w="719"/>
        <w:gridCol w:w="3061"/>
      </w:tblGrid>
      <w:tr w:rsidR="002719D0" w14:paraId="4FC9A6A5" w14:textId="77777777" w:rsidTr="002719D0">
        <w:tc>
          <w:tcPr>
            <w:tcW w:w="3250" w:type="pct"/>
          </w:tcPr>
          <w:p w14:paraId="01406769" w14:textId="778017A2" w:rsidR="002719D0" w:rsidRPr="00BE521F" w:rsidRDefault="0025725B" w:rsidP="00BE521F">
            <w:pPr>
              <w:pStyle w:val="Title"/>
            </w:pPr>
            <w:r>
              <w:t>[Newsletter Title]</w:t>
            </w:r>
          </w:p>
          <w:p w14:paraId="1ECBCEA2" w14:textId="518EA203" w:rsidR="002719D0" w:rsidRDefault="00B451A0" w:rsidP="008A3EBD">
            <w:pPr>
              <w:pStyle w:val="Subtitle"/>
            </w:pPr>
            <w:sdt>
              <w:sdtPr>
                <w:id w:val="1020513911"/>
                <w:placeholder>
                  <w:docPart w:val="14562438EF314A1ABD6B4099E53C0D9D"/>
                </w:placeholder>
                <w15:appearance w15:val="hidden"/>
              </w:sdtPr>
              <w:sdtEndPr/>
              <w:sdtContent>
                <w:r w:rsidR="0025725B">
                  <w:t>[Section Name]</w:t>
                </w:r>
              </w:sdtContent>
            </w:sdt>
            <w:r w:rsidR="00B7283D">
              <w:t xml:space="preserve"> </w:t>
            </w:r>
          </w:p>
          <w:p w14:paraId="0BC2EC21" w14:textId="77777777" w:rsidR="002719D0" w:rsidRPr="008A3EBD" w:rsidRDefault="002719D0" w:rsidP="008A3EBD">
            <w:r>
              <w:rPr>
                <w:noProof/>
              </w:rPr>
              <mc:AlternateContent>
                <mc:Choice Requires="wps">
                  <w:drawing>
                    <wp:inline distT="0" distB="0" distL="0" distR="0" wp14:anchorId="14F70ECA" wp14:editId="64FF1959">
                      <wp:extent cx="1145540" cy="0"/>
                      <wp:effectExtent l="0" t="19050" r="54610" b="38100"/>
                      <wp:docPr id="10"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line">
                                <a:avLst/>
                              </a:prstGeom>
                              <a:noFill/>
                              <a:ln w="635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CD0C19" id="Line 13" o:spid="_x0000_s1026" alt="&quot;&quot;" style="visibility:visible;mso-wrap-style:square;mso-left-percent:-10001;mso-top-percent:-10001;mso-position-horizontal:absolute;mso-position-horizontal-relative:char;mso-position-vertical:absolute;mso-position-vertical-relative:line;mso-left-percent:-10001;mso-top-percent:-10001" from="0,0" to="9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" strokecolor="#231f20" strokeweight="5pt">
                      <w10:anchorlock/>
                    </v:line>
                  </w:pict>
                </mc:Fallback>
              </mc:AlternateContent>
            </w:r>
          </w:p>
        </w:tc>
        <w:tc>
          <w:tcPr>
            <w:tcW w:w="333" w:type="pct"/>
          </w:tcPr>
          <w:p w14:paraId="4FE973B5" w14:textId="77777777" w:rsidR="002719D0" w:rsidRDefault="002719D0"/>
        </w:tc>
        <w:tc>
          <w:tcPr>
            <w:tcW w:w="1417" w:type="pct"/>
          </w:tcPr>
          <w:p w14:paraId="4A08D469" w14:textId="77777777" w:rsidR="002719D0" w:rsidRDefault="00B451A0" w:rsidP="008F2B7D">
            <w:pPr>
              <w:pStyle w:val="TopicDescription"/>
            </w:pPr>
            <w:sdt>
              <w:sdtPr>
                <w:id w:val="-2014445731"/>
                <w:placeholder>
                  <w:docPart w:val="3CCCDABCF5FB4F7EB6C0C23756A68C6C"/>
                </w:placeholder>
                <w:showingPlcHdr/>
                <w15:appearance w15:val="hidden"/>
              </w:sdtPr>
              <w:sdtEndPr/>
              <w:sdtContent>
                <w:r w:rsidR="00B7283D" w:rsidRPr="00B7283D">
                  <w:t>OCTOBER</w:t>
                </w:r>
                <w:r w:rsidR="005C2EB4">
                  <w:t xml:space="preserve"> </w:t>
                </w:r>
                <w:r w:rsidR="00B7283D" w:rsidRPr="00B7283D">
                  <w:t>/ 20XX / ISSUE #10</w:t>
                </w:r>
              </w:sdtContent>
            </w:sdt>
            <w:r w:rsidR="00B7283D">
              <w:t xml:space="preserve"> </w:t>
            </w:r>
          </w:p>
        </w:tc>
      </w:tr>
      <w:tr w:rsidR="002719D0" w14:paraId="1E8D96DF" w14:textId="77777777" w:rsidTr="002719D0">
        <w:trPr>
          <w:trHeight w:val="5904"/>
        </w:trPr>
        <w:tc>
          <w:tcPr>
            <w:tcW w:w="3250" w:type="pct"/>
          </w:tcPr>
          <w:p w14:paraId="060AF45E" w14:textId="41AB047A" w:rsidR="002719D0" w:rsidRPr="002719D0" w:rsidRDefault="002719D0" w:rsidP="002719D0"/>
        </w:tc>
        <w:tc>
          <w:tcPr>
            <w:tcW w:w="333" w:type="pct"/>
          </w:tcPr>
          <w:p w14:paraId="6D4D6741" w14:textId="4537345D" w:rsidR="002719D0" w:rsidRDefault="002719D0" w:rsidP="002719D0"/>
        </w:tc>
        <w:tc>
          <w:tcPr>
            <w:tcW w:w="1417" w:type="pct"/>
          </w:tcPr>
          <w:p w14:paraId="4D7F0FCA" w14:textId="58D78872" w:rsidR="002719D0" w:rsidRDefault="000D4AC3" w:rsidP="002719D0">
            <w:r>
              <w:rPr>
                <w:noProof/>
              </w:rPr>
              <w:drawing>
                <wp:anchor distT="0" distB="0" distL="114300" distR="114300" simplePos="0" relativeHeight="251676672" behindDoc="0" locked="0" layoutInCell="1" allowOverlap="1" wp14:anchorId="5AF145CF" wp14:editId="131079F6">
                  <wp:simplePos x="0" y="0"/>
                  <wp:positionH relativeFrom="column">
                    <wp:posOffset>-3335020</wp:posOffset>
                  </wp:positionH>
                  <wp:positionV relativeFrom="paragraph">
                    <wp:posOffset>271780</wp:posOffset>
                  </wp:positionV>
                  <wp:extent cx="5276850" cy="2967740"/>
                  <wp:effectExtent l="0" t="0" r="0" b="4445"/>
                  <wp:wrapNone/>
                  <wp:docPr id="28" name="Picture 28" descr="New Jersey&amp;#39;s 37th Annual Law School Admissions Day – Political Science And  Law - Montclair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Jersey&amp;#39;s 37th Annual Law School Admissions Day – Political Science And  Law - Montclair State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2967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D2E65" w14:paraId="7EF19047" w14:textId="77777777" w:rsidTr="00AD2E65">
        <w:trPr>
          <w:trHeight w:val="1008"/>
        </w:trPr>
        <w:tc>
          <w:tcPr>
            <w:tcW w:w="3250" w:type="pct"/>
            <w:vMerge w:val="restart"/>
          </w:tcPr>
          <w:p w14:paraId="38E19E5D" w14:textId="49485C32" w:rsidR="00AD2E65" w:rsidRPr="002719D0" w:rsidRDefault="0025725B" w:rsidP="002719D0">
            <w:pPr>
              <w:pStyle w:val="Heading1"/>
            </w:pPr>
            <w:r>
              <w:t>Message from the Chair</w:t>
            </w:r>
          </w:p>
          <w:p w14:paraId="428515D9" w14:textId="7CFE0775" w:rsidR="00AD2E65" w:rsidRDefault="00B451A0" w:rsidP="002719D0">
            <w:pPr>
              <w:pStyle w:val="Byline"/>
            </w:pPr>
            <w:sdt>
              <w:sdtPr>
                <w:id w:val="953295860"/>
                <w:placeholder>
                  <w:docPart w:val="120BA893C99249388F74B40AEC0C4155"/>
                </w:placeholder>
                <w15:appearance w15:val="hidden"/>
              </w:sdtPr>
              <w:sdtEndPr/>
              <w:sdtContent>
                <w:r w:rsidR="0025725B">
                  <w:t>[Chair Name &amp; Law School]</w:t>
                </w:r>
              </w:sdtContent>
            </w:sdt>
            <w:r w:rsidR="00B7283D">
              <w:t xml:space="preserve"> </w:t>
            </w:r>
          </w:p>
          <w:sdt>
            <w:sdtPr>
              <w:id w:val="445277527"/>
              <w:placeholder>
                <w:docPart w:val="B3D3B3C3EE114F23A9B6091866B6EA6C"/>
              </w:placeholder>
              <w:showingPlcHdr/>
              <w15:appearance w15:val="hidden"/>
            </w:sdtPr>
            <w:sdtEndPr/>
            <w:sdtContent>
              <w:p w14:paraId="06A40B4A" w14:textId="77777777" w:rsidR="00B7283D" w:rsidRPr="00B7283D" w:rsidRDefault="00B7283D"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14:paraId="5E51C71C" w14:textId="77777777" w:rsidR="00B7283D" w:rsidRPr="00B7283D" w:rsidRDefault="00B7283D"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14:paraId="025063FA" w14:textId="77777777" w:rsidR="00AD2E65" w:rsidRPr="002719D0" w:rsidRDefault="00B7283D" w:rsidP="00B7283D">
                <w:r w:rsidRPr="00B7283D">
                  <w:t>Newsletters are periodicals used to advertise or update your subscribers with information about your product or blog. Type the content of your newsletter here.</w:t>
                </w:r>
              </w:p>
            </w:sdtContent>
          </w:sdt>
        </w:tc>
        <w:tc>
          <w:tcPr>
            <w:tcW w:w="333" w:type="pct"/>
            <w:vMerge w:val="restart"/>
          </w:tcPr>
          <w:p w14:paraId="61182963" w14:textId="77777777" w:rsidR="00AD2E65" w:rsidRDefault="00AD2E65" w:rsidP="00197602"/>
        </w:tc>
        <w:tc>
          <w:tcPr>
            <w:tcW w:w="1417" w:type="pct"/>
            <w:vAlign w:val="center"/>
          </w:tcPr>
          <w:p w14:paraId="76F8A450" w14:textId="74183ED5" w:rsidR="00AD2E65" w:rsidRPr="00BE521F" w:rsidRDefault="00B451A0" w:rsidP="00BE521F">
            <w:pPr>
              <w:pStyle w:val="TOCHeading"/>
            </w:pPr>
            <w:sdt>
              <w:sdtPr>
                <w:id w:val="-127868471"/>
                <w:placeholder>
                  <w:docPart w:val="BAB08850AA1C43D0A928B80D05165130"/>
                </w:placeholder>
                <w15:appearance w15:val="hidden"/>
              </w:sdtPr>
              <w:sdtEndPr/>
              <w:sdtContent>
                <w:r w:rsidR="0025725B">
                  <w:t>in this issue</w:t>
                </w:r>
              </w:sdtContent>
            </w:sdt>
            <w:r w:rsidR="00B7283D">
              <w:t xml:space="preserve"> </w:t>
            </w:r>
          </w:p>
          <w:p w14:paraId="3BC490BE" w14:textId="77777777" w:rsidR="00AD2E65" w:rsidRDefault="00AD2E65" w:rsidP="00AD2E65">
            <w:pPr>
              <w:pStyle w:val="TOCHeading"/>
            </w:pPr>
            <w:r>
              <w:rPr>
                <w:noProof/>
              </w:rPr>
              <mc:AlternateContent>
                <mc:Choice Requires="wps">
                  <w:drawing>
                    <wp:inline distT="0" distB="0" distL="0" distR="0" wp14:anchorId="297C4D7D" wp14:editId="20B58C4E">
                      <wp:extent cx="180340" cy="0"/>
                      <wp:effectExtent l="0" t="0" r="0" b="0"/>
                      <wp:docPr id="8"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4B6DC59" id="Line 9"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" strokecolor="#231f20" strokeweight="2pt">
                      <w10:anchorlock/>
                    </v:line>
                  </w:pict>
                </mc:Fallback>
              </mc:AlternateContent>
            </w:r>
          </w:p>
        </w:tc>
      </w:tr>
      <w:tr w:rsidR="00AD2E65" w14:paraId="602B7E2D" w14:textId="77777777" w:rsidTr="00AD2E65">
        <w:trPr>
          <w:trHeight w:val="2700"/>
        </w:trPr>
        <w:tc>
          <w:tcPr>
            <w:tcW w:w="3250" w:type="pct"/>
            <w:vMerge/>
          </w:tcPr>
          <w:p w14:paraId="1438EA08" w14:textId="77777777" w:rsidR="00AD2E65" w:rsidRPr="002719D0" w:rsidRDefault="00AD2E65" w:rsidP="002719D0">
            <w:pPr>
              <w:pStyle w:val="Heading1"/>
            </w:pPr>
          </w:p>
        </w:tc>
        <w:tc>
          <w:tcPr>
            <w:tcW w:w="333" w:type="pct"/>
            <w:vMerge/>
          </w:tcPr>
          <w:p w14:paraId="667700A8" w14:textId="77777777" w:rsidR="00AD2E65" w:rsidRDefault="00AD2E65" w:rsidP="00197602"/>
        </w:tc>
        <w:tc>
          <w:tcPr>
            <w:tcW w:w="1417" w:type="pct"/>
            <w:tcMar>
              <w:left w:w="173" w:type="dxa"/>
              <w:right w:w="173" w:type="dxa"/>
            </w:tcMar>
          </w:tcPr>
          <w:p w14:paraId="7E611F5E" w14:textId="0686C95D" w:rsidR="00AD2E65" w:rsidRDefault="00B451A0" w:rsidP="00AD2E65">
            <w:pPr>
              <w:pStyle w:val="TopicTitle"/>
            </w:pPr>
            <w:sdt>
              <w:sdtPr>
                <w:id w:val="-547690056"/>
                <w:placeholder>
                  <w:docPart w:val="F7FDE78795AB46CFAB9A4B08861B12BA"/>
                </w:placeholder>
                <w15:appearance w15:val="hidden"/>
              </w:sdtPr>
              <w:sdtEndPr/>
              <w:sdtContent>
                <w:r w:rsidR="0025725B">
                  <w:t>message from the chair</w:t>
                </w:r>
              </w:sdtContent>
            </w:sdt>
            <w:r w:rsidR="00B7283D">
              <w:t xml:space="preserve"> </w:t>
            </w:r>
          </w:p>
          <w:p w14:paraId="6FBAE834" w14:textId="0E1F2E0A" w:rsidR="00AD2E65" w:rsidRDefault="0025725B" w:rsidP="00BC4503">
            <w:pPr>
              <w:pStyle w:val="TopicTitle"/>
            </w:pPr>
            <w:r>
              <w:t>announcements</w:t>
            </w:r>
          </w:p>
          <w:p w14:paraId="706B072D" w14:textId="4121194E" w:rsidR="00AD2E65" w:rsidRDefault="00B451A0" w:rsidP="00AD2E65">
            <w:pPr>
              <w:pStyle w:val="TopicTitle"/>
            </w:pPr>
            <w:sdt>
              <w:sdtPr>
                <w:id w:val="-1794044444"/>
                <w:placeholder>
                  <w:docPart w:val="D7C0D44B953146C6A0079D2372D5A62F"/>
                </w:placeholder>
                <w15:appearance w15:val="hidden"/>
              </w:sdtPr>
              <w:sdtEndPr/>
              <w:sdtContent>
                <w:r w:rsidR="0025725B">
                  <w:t>Article 1</w:t>
                </w:r>
              </w:sdtContent>
            </w:sdt>
            <w:r w:rsidR="00B7283D">
              <w:t xml:space="preserve"> </w:t>
            </w:r>
          </w:p>
          <w:p w14:paraId="52FB983C" w14:textId="6B17CECF" w:rsidR="00BC4503" w:rsidRPr="00C77147" w:rsidRDefault="00B451A0" w:rsidP="00BC4503">
            <w:pPr>
              <w:pStyle w:val="TopicTitle"/>
            </w:pPr>
            <w:sdt>
              <w:sdtPr>
                <w:id w:val="-33820592"/>
                <w:placeholder>
                  <w:docPart w:val="9A9C0B109AD943FE92CAF27768878E1F"/>
                </w:placeholder>
                <w15:appearance w15:val="hidden"/>
              </w:sdtPr>
              <w:sdtEndPr/>
              <w:sdtContent>
                <w:r w:rsidR="00BC4503">
                  <w:t>Article 2</w:t>
                </w:r>
              </w:sdtContent>
            </w:sdt>
            <w:r w:rsidR="00BC4503">
              <w:t xml:space="preserve"> </w:t>
            </w:r>
          </w:p>
          <w:p w14:paraId="4260DBFA" w14:textId="319759D5" w:rsidR="006353F4" w:rsidRPr="00C77147" w:rsidRDefault="00B451A0" w:rsidP="006353F4">
            <w:pPr>
              <w:pStyle w:val="TopicTitle"/>
            </w:pPr>
            <w:sdt>
              <w:sdtPr>
                <w:id w:val="1095356460"/>
                <w:placeholder>
                  <w:docPart w:val="B4595EDF86954901BDE4B4BE26483485"/>
                </w:placeholder>
                <w15:appearance w15:val="hidden"/>
              </w:sdtPr>
              <w:sdtEndPr/>
              <w:sdtContent>
                <w:r w:rsidR="00BC4503">
                  <w:t>Article 3</w:t>
                </w:r>
              </w:sdtContent>
            </w:sdt>
          </w:p>
          <w:p w14:paraId="54FF45F4" w14:textId="763DAFF8" w:rsidR="00AD2E65" w:rsidRDefault="006353F4" w:rsidP="006353F4">
            <w:pPr>
              <w:pStyle w:val="TopicTitle"/>
            </w:pPr>
            <w:r w:rsidRPr="006353F4">
              <w:t>Publications &amp; Presentations</w:t>
            </w:r>
          </w:p>
        </w:tc>
      </w:tr>
    </w:tbl>
    <w:p w14:paraId="7BCE3382" w14:textId="77777777" w:rsidR="00197602" w:rsidRDefault="00197602" w:rsidP="002719D0">
      <w:pPr>
        <w:pStyle w:val="NoSpacing"/>
        <w:sectPr w:rsidR="00197602" w:rsidSect="00B97E24">
          <w:footerReference w:type="default" r:id="rId12"/>
          <w:pgSz w:w="12240" w:h="15840"/>
          <w:pgMar w:top="720" w:right="720" w:bottom="360" w:left="720" w:header="720" w:footer="432" w:gutter="0"/>
          <w:cols w:space="720"/>
          <w:docGrid w:linePitch="360"/>
        </w:sectPr>
      </w:pPr>
    </w:p>
    <w:p w14:paraId="309B0461" w14:textId="0FBAADBE" w:rsidR="00197602" w:rsidRDefault="00197602" w:rsidP="00624FC0">
      <w:pPr>
        <w:pStyle w:val="ObjectAnchor"/>
      </w:pPr>
      <w:r>
        <w:lastRenderedPageBreak/>
        <mc:AlternateContent>
          <mc:Choice Requires="wps">
            <w:drawing>
              <wp:anchor distT="0" distB="0" distL="114300" distR="114300" simplePos="0" relativeHeight="251661312" behindDoc="1" locked="1" layoutInCell="1" allowOverlap="1" wp14:anchorId="39DADDA7" wp14:editId="07A80667">
                <wp:simplePos x="0" y="0"/>
                <wp:positionH relativeFrom="column">
                  <wp:posOffset>-457200</wp:posOffset>
                </wp:positionH>
                <wp:positionV relativeFrom="paragraph">
                  <wp:posOffset>-457200</wp:posOffset>
                </wp:positionV>
                <wp:extent cx="4462145" cy="7266305"/>
                <wp:effectExtent l="0" t="0" r="0" b="0"/>
                <wp:wrapNone/>
                <wp:docPr id="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145" cy="7266305"/>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17C25" id="Rectangle 4" o:spid="_x0000_s1026" alt="&quot;&quot;" style="position:absolute;margin-left:-36pt;margin-top:-36pt;width:351.35pt;height:57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" fillcolor="#17365d [2415]" stroked="f">
                <v:fill opacity="6682f"/>
                <w10:anchorlock/>
              </v:rect>
            </w:pict>
          </mc:Fallback>
        </mc:AlternateContent>
      </w:r>
    </w:p>
    <w:tbl>
      <w:tblPr>
        <w:tblW w:w="0" w:type="auto"/>
        <w:tblLook w:val="0600" w:firstRow="0" w:lastRow="0" w:firstColumn="0" w:lastColumn="0" w:noHBand="1" w:noVBand="1"/>
      </w:tblPr>
      <w:tblGrid>
        <w:gridCol w:w="5940"/>
        <w:gridCol w:w="810"/>
        <w:gridCol w:w="4050"/>
      </w:tblGrid>
      <w:tr w:rsidR="00624FC0" w14:paraId="5905BDA6" w14:textId="77777777" w:rsidTr="00B97E24">
        <w:trPr>
          <w:trHeight w:val="11115"/>
        </w:trPr>
        <w:tc>
          <w:tcPr>
            <w:tcW w:w="5940" w:type="dxa"/>
          </w:tcPr>
          <w:p w14:paraId="4603C458" w14:textId="143B9F7C" w:rsidR="00624FC0" w:rsidRDefault="00B451A0" w:rsidP="00624FC0">
            <w:pPr>
              <w:pStyle w:val="Heading1"/>
            </w:pPr>
            <w:sdt>
              <w:sdtPr>
                <w:id w:val="498850335"/>
                <w:placeholder>
                  <w:docPart w:val="7874F9D21B6E4AEBB2F608371223121C"/>
                </w:placeholder>
                <w15:appearance w15:val="hidden"/>
              </w:sdtPr>
              <w:sdtEndPr/>
              <w:sdtContent>
                <w:r w:rsidR="0025725B">
                  <w:t>Announcements</w:t>
                </w:r>
              </w:sdtContent>
            </w:sdt>
            <w:r w:rsidR="00DD692E">
              <w:t xml:space="preserve"> </w:t>
            </w:r>
          </w:p>
          <w:p w14:paraId="19904C46" w14:textId="6AFE3538" w:rsidR="00624FC0" w:rsidRPr="00BE521F" w:rsidRDefault="00721E4C" w:rsidP="00BE521F">
            <w:pPr>
              <w:pStyle w:val="Byline"/>
            </w:pPr>
            <w:r>
              <w:rPr>
                <w:noProof/>
              </w:rPr>
              <w:drawing>
                <wp:anchor distT="0" distB="0" distL="114300" distR="114300" simplePos="0" relativeHeight="251677696" behindDoc="0" locked="0" layoutInCell="1" allowOverlap="1" wp14:anchorId="45D5DEA1" wp14:editId="2581220C">
                  <wp:simplePos x="0" y="0"/>
                  <wp:positionH relativeFrom="column">
                    <wp:posOffset>-525780</wp:posOffset>
                  </wp:positionH>
                  <wp:positionV relativeFrom="paragraph">
                    <wp:posOffset>3686810</wp:posOffset>
                  </wp:positionV>
                  <wp:extent cx="4452620" cy="3158547"/>
                  <wp:effectExtent l="0" t="0" r="5080" b="3810"/>
                  <wp:wrapNone/>
                  <wp:docPr id="29" name="Picture 29" descr="A picture containing items, arrang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items, arranged, several&#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2620" cy="3158547"/>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224750073"/>
                <w:placeholder>
                  <w:docPart w:val="4C199075502340ED925E5598E2AD202A"/>
                </w:placeholder>
                <w15:appearance w15:val="hidden"/>
              </w:sdtPr>
              <w:sdtEndPr/>
              <w:sdtContent/>
            </w:sdt>
            <w:r w:rsidR="00DD692E">
              <w:t xml:space="preserve"> </w:t>
            </w:r>
          </w:p>
          <w:sdt>
            <w:sdtPr>
              <w:id w:val="-209732386"/>
              <w:placeholder>
                <w:docPart w:val="DC284ACE62FF4FC88341BAA3B07DDB9F"/>
              </w:placeholder>
              <w:showingPlcHdr/>
              <w15:appearance w15:val="hidden"/>
            </w:sdtPr>
            <w:sdtEndPr/>
            <w:sdtContent>
              <w:p w14:paraId="4FCAC6E9" w14:textId="77777777" w:rsidR="00DD692E" w:rsidRPr="00DD692E" w:rsidRDefault="00DD692E" w:rsidP="00DD692E">
                <w:r w:rsidRPr="00DD692E">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14:paraId="313DBC4D" w14:textId="77777777" w:rsidR="00DD692E" w:rsidRPr="00DD692E" w:rsidRDefault="00DD692E" w:rsidP="00DD692E">
                <w:r w:rsidRPr="00DD692E">
                  <w:t xml:space="preserve">Newsletters are periodicals use to advertise or update your subscribers with information about your product or blog. They can be printed or emailed and are an excellent way to maintain regular contact with your subscribers and drive traffic to your site. Type your content here. </w:t>
                </w:r>
              </w:p>
              <w:p w14:paraId="286D9FC7" w14:textId="77777777" w:rsidR="00624FC0" w:rsidRDefault="00DD692E" w:rsidP="00DD692E">
                <w:r w:rsidRPr="00DD692E">
                  <w:t>Newsletters are periodicals use to advertise or update your subscribers with information about your product or blog. Type the content of your newsletter here.</w:t>
                </w:r>
              </w:p>
            </w:sdtContent>
          </w:sdt>
        </w:tc>
        <w:tc>
          <w:tcPr>
            <w:tcW w:w="810" w:type="dxa"/>
          </w:tcPr>
          <w:p w14:paraId="10976BEA" w14:textId="3506EB65" w:rsidR="00624FC0" w:rsidRPr="00624FC0" w:rsidRDefault="00624FC0" w:rsidP="00624FC0"/>
        </w:tc>
        <w:tc>
          <w:tcPr>
            <w:tcW w:w="4050" w:type="dxa"/>
          </w:tcPr>
          <w:p w14:paraId="38511F45" w14:textId="1502D46C" w:rsidR="00624FC0" w:rsidRDefault="00B451A0" w:rsidP="0025725B">
            <w:pPr>
              <w:pStyle w:val="Heading2"/>
            </w:pPr>
            <w:sdt>
              <w:sdtPr>
                <w:id w:val="1176769759"/>
                <w:placeholder>
                  <w:docPart w:val="0B76C42159534984B29277AA6A234DCE"/>
                </w:placeholder>
                <w15:appearance w15:val="hidden"/>
              </w:sdtPr>
              <w:sdtEndPr/>
              <w:sdtContent>
                <w:r w:rsidR="0025725B">
                  <w:t>[Section Name]</w:t>
                </w:r>
              </w:sdtContent>
            </w:sdt>
            <w:r w:rsidR="00DD692E">
              <w:t xml:space="preserve"> </w:t>
            </w:r>
            <w:r w:rsidR="0025725B">
              <w:t>Officers</w:t>
            </w:r>
          </w:p>
          <w:p w14:paraId="1B297E8C" w14:textId="7233F25E" w:rsidR="00624FC0" w:rsidRDefault="00624FC0" w:rsidP="00197602"/>
          <w:sdt>
            <w:sdtPr>
              <w:id w:val="1620411488"/>
              <w:placeholder>
                <w:docPart w:val="E82585CD420746D3840E04BED8D1D681"/>
              </w:placeholder>
              <w15:appearance w15:val="hidden"/>
            </w:sdtPr>
            <w:sdtEndPr/>
            <w:sdtContent>
              <w:p w14:paraId="7BAF732F" w14:textId="77777777" w:rsidR="0025725B" w:rsidRDefault="0025725B" w:rsidP="0025725B">
                <w:r>
                  <w:t xml:space="preserve">Chair: </w:t>
                </w:r>
              </w:p>
              <w:p w14:paraId="79854141" w14:textId="77777777" w:rsidR="0025725B" w:rsidRDefault="0025725B" w:rsidP="0025725B">
                <w:r>
                  <w:t xml:space="preserve">Chair-Elect: </w:t>
                </w:r>
              </w:p>
              <w:p w14:paraId="5E90649B" w14:textId="77777777" w:rsidR="0025725B" w:rsidRDefault="0025725B" w:rsidP="0025725B">
                <w:r>
                  <w:t xml:space="preserve">Secretary: </w:t>
                </w:r>
              </w:p>
              <w:p w14:paraId="7111C2A0" w14:textId="77777777" w:rsidR="0025725B" w:rsidRDefault="0025725B" w:rsidP="0025725B">
                <w:r>
                  <w:t xml:space="preserve">Treasurer: </w:t>
                </w:r>
              </w:p>
              <w:p w14:paraId="7D163BEC" w14:textId="16833558" w:rsidR="00624FC0" w:rsidRDefault="0025725B" w:rsidP="0025725B">
                <w:r>
                  <w:t>Executive Committee:</w:t>
                </w:r>
              </w:p>
            </w:sdtContent>
          </w:sdt>
        </w:tc>
      </w:tr>
    </w:tbl>
    <w:p w14:paraId="642E1549" w14:textId="2592FD4F" w:rsidR="00444777" w:rsidRDefault="00444777"/>
    <w:p w14:paraId="6E8A4351" w14:textId="77777777" w:rsidR="00444777" w:rsidRDefault="00444777"/>
    <w:tbl>
      <w:tblPr>
        <w:tblStyle w:val="GridTable1Light"/>
        <w:tblW w:w="0" w:type="auto"/>
        <w:tblLook w:val="0600" w:firstRow="0" w:lastRow="0" w:firstColumn="0" w:lastColumn="0" w:noHBand="1" w:noVBand="1"/>
      </w:tblPr>
      <w:tblGrid>
        <w:gridCol w:w="2788"/>
        <w:gridCol w:w="8002"/>
      </w:tblGrid>
      <w:tr w:rsidR="00624FC0" w14:paraId="1A7E75A6" w14:textId="77777777" w:rsidTr="00076F6B">
        <w:tc>
          <w:tcPr>
            <w:tcW w:w="2790" w:type="dxa"/>
            <w:shd w:val="clear" w:color="auto" w:fill="D9D9D9" w:themeFill="background1" w:themeFillShade="D9"/>
          </w:tcPr>
          <w:p w14:paraId="4C497F51" w14:textId="0819E335" w:rsidR="00624FC0" w:rsidRDefault="00B451A0" w:rsidP="00DD692E">
            <w:pPr>
              <w:pStyle w:val="Heading2"/>
              <w:outlineLvl w:val="1"/>
            </w:pPr>
            <w:sdt>
              <w:sdtPr>
                <w:id w:val="-757056176"/>
                <w:placeholder>
                  <w:docPart w:val="B13A94A0611F401CA974D02C198FF51A"/>
                </w:placeholder>
                <w15:appearance w15:val="hidden"/>
              </w:sdtPr>
              <w:sdtEndPr/>
              <w:sdtContent>
                <w:r w:rsidR="00444777">
                  <w:t>Contact Us</w:t>
                </w:r>
              </w:sdtContent>
            </w:sdt>
            <w:r w:rsidR="005C2EB4">
              <w:t xml:space="preserve"> </w:t>
            </w:r>
          </w:p>
          <w:p w14:paraId="3AA6237D" w14:textId="2C0FFBA9" w:rsidR="00624FC0" w:rsidRDefault="00624FC0" w:rsidP="00BE521F">
            <w:pPr>
              <w:pStyle w:val="Byline"/>
            </w:pPr>
          </w:p>
        </w:tc>
        <w:sdt>
          <w:sdtPr>
            <w:id w:val="1664269867"/>
            <w:placeholder>
              <w:docPart w:val="A9555CA81C3B4C9489217BD81550A208"/>
            </w:placeholder>
            <w15:appearance w15:val="hidden"/>
          </w:sdtPr>
          <w:sdtEndPr/>
          <w:sdtContent>
            <w:tc>
              <w:tcPr>
                <w:tcW w:w="8010" w:type="dxa"/>
                <w:shd w:val="clear" w:color="auto" w:fill="D9D9D9" w:themeFill="background1" w:themeFillShade="D9"/>
              </w:tcPr>
              <w:p w14:paraId="4F0910CA" w14:textId="54616EEE" w:rsidR="00444777" w:rsidRDefault="00444777" w:rsidP="00444777">
                <w:r>
                  <w:t>[Section Name]</w:t>
                </w:r>
              </w:p>
              <w:p w14:paraId="02BE026F" w14:textId="7D27CC1A" w:rsidR="00444777" w:rsidRDefault="00444777" w:rsidP="00444777">
                <w:r>
                  <w:t>{Section Website}</w:t>
                </w:r>
              </w:p>
              <w:p w14:paraId="74A5DF8F" w14:textId="4D3602A3" w:rsidR="00624FC0" w:rsidRDefault="00444777" w:rsidP="00444777">
                <w:r>
                  <w:t>[Discussion List}</w:t>
                </w:r>
              </w:p>
            </w:tc>
          </w:sdtContent>
        </w:sdt>
      </w:tr>
    </w:tbl>
    <w:p w14:paraId="70A1126D" w14:textId="31EAE974" w:rsidR="001E06F6" w:rsidRDefault="001E06F6" w:rsidP="001E06F6">
      <w:pPr>
        <w:pStyle w:val="ObjectAnchor"/>
        <w:rPr>
          <w:rFonts w:asciiTheme="majorHAnsi" w:hAnsiTheme="majorHAnsi"/>
          <w:b/>
          <w:bCs/>
          <w:noProof w:val="0"/>
          <w:spacing w:val="20"/>
          <w:sz w:val="48"/>
          <w:szCs w:val="48"/>
        </w:rPr>
      </w:pPr>
      <w:r>
        <w:lastRenderedPageBreak/>
        <mc:AlternateContent>
          <mc:Choice Requires="wps">
            <w:drawing>
              <wp:anchor distT="0" distB="0" distL="114300" distR="114300" simplePos="0" relativeHeight="251667456" behindDoc="1" locked="1" layoutInCell="1" allowOverlap="1" wp14:anchorId="1C0ACDBA" wp14:editId="3FC28C73">
                <wp:simplePos x="0" y="0"/>
                <wp:positionH relativeFrom="page">
                  <wp:posOffset>-409575</wp:posOffset>
                </wp:positionH>
                <wp:positionV relativeFrom="paragraph">
                  <wp:posOffset>-9067800</wp:posOffset>
                </wp:positionV>
                <wp:extent cx="8582025" cy="2105025"/>
                <wp:effectExtent l="0" t="0" r="9525" b="9525"/>
                <wp:wrapNone/>
                <wp:docPr id="2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2105025"/>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A9CC" id="Rectangle 4" o:spid="_x0000_s1026" alt="&quot;&quot;" style="position:absolute;margin-left:-32.25pt;margin-top:-714pt;width:675.75pt;height:165.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" fillcolor="#17365d [2415]" stroked="f">
                <v:fill opacity="6682f"/>
                <w10:wrap anchorx="page"/>
                <w10:anchorlock/>
              </v:rect>
            </w:pict>
          </mc:Fallback>
        </mc:AlternateContent>
      </w:r>
    </w:p>
    <w:p w14:paraId="3C4F7038" w14:textId="5868231B" w:rsidR="0025725B" w:rsidRDefault="001E06F6" w:rsidP="001E06F6">
      <w:pPr>
        <w:pStyle w:val="ObjectAnchor"/>
        <w:rPr>
          <w:rFonts w:asciiTheme="majorHAnsi" w:hAnsiTheme="majorHAnsi"/>
          <w:b/>
          <w:bCs/>
          <w:noProof w:val="0"/>
          <w:spacing w:val="20"/>
          <w:sz w:val="48"/>
          <w:szCs w:val="48"/>
        </w:rPr>
      </w:pPr>
      <w:r w:rsidRPr="001E06F6">
        <w:rPr>
          <w:rFonts w:asciiTheme="majorHAnsi" w:hAnsiTheme="majorHAnsi"/>
          <w:b/>
          <w:bCs/>
          <w:noProof w:val="0"/>
          <w:spacing w:val="20"/>
          <w:sz w:val="48"/>
          <w:szCs w:val="48"/>
        </w:rPr>
        <w:t>Article 1</w:t>
      </w:r>
    </w:p>
    <w:p w14:paraId="28E1F57A" w14:textId="2C81E6FC" w:rsidR="001E06F6" w:rsidRDefault="00B451A0" w:rsidP="001E06F6">
      <w:pPr>
        <w:pStyle w:val="Byline"/>
      </w:pPr>
      <w:sdt>
        <w:sdtPr>
          <w:id w:val="-1891871967"/>
          <w:placeholder>
            <w:docPart w:val="C23968D800C7402F9BCEB880B2E59595"/>
          </w:placeholder>
          <w15:appearance w15:val="hidden"/>
        </w:sdtPr>
        <w:sdtEndPr/>
        <w:sdtContent>
          <w:r w:rsidR="00444777">
            <w:t>By</w:t>
          </w:r>
          <w:r w:rsidR="001E06F6">
            <w:t xml:space="preserve"> </w:t>
          </w:r>
          <w:r w:rsidR="00444777">
            <w:t xml:space="preserve">[Name </w:t>
          </w:r>
          <w:r w:rsidR="001E06F6">
            <w:t>&amp; Law School]</w:t>
          </w:r>
          <w:r w:rsidR="00444777" w:rsidRPr="00444777">
            <w:t xml:space="preserve"> </w:t>
          </w:r>
          <w:r w:rsidR="00444777">
            <w:rPr>
              <w:noProof/>
            </w:rPr>
            <mc:AlternateContent>
              <mc:Choice Requires="wps">
                <w:drawing>
                  <wp:anchor distT="0" distB="0" distL="114300" distR="114300" simplePos="0" relativeHeight="251671552" behindDoc="1" locked="1" layoutInCell="1" allowOverlap="1" wp14:anchorId="6D2F905B" wp14:editId="3BD886BA">
                    <wp:simplePos x="0" y="0"/>
                    <wp:positionH relativeFrom="page">
                      <wp:align>left</wp:align>
                    </wp:positionH>
                    <wp:positionV relativeFrom="paragraph">
                      <wp:posOffset>-1591310</wp:posOffset>
                    </wp:positionV>
                    <wp:extent cx="8582025" cy="2105025"/>
                    <wp:effectExtent l="0" t="0" r="9525" b="9525"/>
                    <wp:wrapNone/>
                    <wp:docPr id="23"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2105025"/>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04BBA" id="Rectangle 4" o:spid="_x0000_s1026" alt="&quot;&quot;" style="position:absolute;margin-left:0;margin-top:-125.3pt;width:675.75pt;height:165.75pt;z-index:-2516449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" fillcolor="#17365d [2415]" stroked="f">
                    <v:fill opacity="6682f"/>
                    <w10:wrap anchorx="page"/>
                    <w10:anchorlock/>
                  </v:rect>
                </w:pict>
              </mc:Fallback>
            </mc:AlternateContent>
          </w:r>
        </w:sdtContent>
      </w:sdt>
    </w:p>
    <w:p w14:paraId="55531A65" w14:textId="77777777" w:rsidR="001E06F6" w:rsidRDefault="001E06F6" w:rsidP="001E06F6"/>
    <w:p w14:paraId="5DD3FEA8" w14:textId="77777777" w:rsidR="001E06F6" w:rsidRDefault="001E06F6" w:rsidP="001E06F6"/>
    <w:p w14:paraId="6909899D" w14:textId="77777777" w:rsidR="001E06F6" w:rsidRDefault="001E06F6" w:rsidP="001E06F6"/>
    <w:p w14:paraId="5E41CC25" w14:textId="1C75AA0E" w:rsidR="00444777" w:rsidRDefault="00444777" w:rsidP="001E06F6">
      <w:pPr>
        <w:sectPr w:rsidR="00444777" w:rsidSect="00B97E24">
          <w:pgSz w:w="12240" w:h="15840"/>
          <w:pgMar w:top="720" w:right="720" w:bottom="720" w:left="720" w:header="720" w:footer="288" w:gutter="0"/>
          <w:cols w:space="720"/>
          <w:docGrid w:linePitch="360"/>
        </w:sectPr>
      </w:pPr>
    </w:p>
    <w:sdt>
      <w:sdtPr>
        <w:id w:val="-1863043424"/>
        <w:placeholder>
          <w:docPart w:val="70236D6576DB48AABF56643BA29406F2"/>
        </w:placeholder>
        <w:showingPlcHdr/>
        <w15:appearance w15:val="hidden"/>
      </w:sdtPr>
      <w:sdtEndPr/>
      <w:sdtContent>
        <w:p w14:paraId="733987F7" w14:textId="5D8BFBA5" w:rsidR="001E06F6" w:rsidRPr="00B7283D" w:rsidRDefault="001E06F6" w:rsidP="001E06F6">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14:paraId="0121FC5B" w14:textId="77777777" w:rsidR="001E06F6" w:rsidRPr="00B7283D" w:rsidRDefault="001E06F6" w:rsidP="001E06F6">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14:paraId="0FDAD8A6" w14:textId="77777777" w:rsidR="001E06F6" w:rsidRDefault="001E06F6" w:rsidP="001E06F6">
          <w:r w:rsidRPr="00B7283D">
            <w:t>Newsletters are periodicals used to advertise or update your subscribers with information about your product or blog. Type the content of your newsletter here.</w:t>
          </w:r>
        </w:p>
      </w:sdtContent>
    </w:sdt>
    <w:sdt>
      <w:sdtPr>
        <w:id w:val="981659578"/>
        <w:placeholder>
          <w:docPart w:val="6E3215F64BD74DDFA3CB305F4120BF20"/>
        </w:placeholder>
        <w:showingPlcHdr/>
        <w15:appearance w15:val="hidden"/>
      </w:sdtPr>
      <w:sdtEndPr/>
      <w:sdtContent>
        <w:p w14:paraId="14BD72DB" w14:textId="77777777" w:rsidR="001E06F6" w:rsidRPr="00B7283D" w:rsidRDefault="001E06F6" w:rsidP="001E06F6">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14:paraId="42EBF52E" w14:textId="77777777" w:rsidR="001E06F6" w:rsidRPr="00B7283D" w:rsidRDefault="001E06F6" w:rsidP="001E06F6">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14:paraId="7129B355" w14:textId="77777777" w:rsidR="001E06F6" w:rsidRDefault="001E06F6" w:rsidP="001E06F6">
          <w:r w:rsidRPr="00B7283D">
            <w:t>Newsletters are periodicals used to advertise or update your subscribers with information about your product or blog. Type the content of your newsletter here.</w:t>
          </w:r>
        </w:p>
      </w:sdtContent>
    </w:sdt>
    <w:sdt>
      <w:sdtPr>
        <w:id w:val="-1084677862"/>
        <w:placeholder>
          <w:docPart w:val="9E08125BB500402FBECE756DE95F2C16"/>
        </w:placeholder>
        <w:showingPlcHdr/>
        <w15:appearance w15:val="hidden"/>
      </w:sdtPr>
      <w:sdtEndPr/>
      <w:sdtContent>
        <w:p w14:paraId="14641B84" w14:textId="262F9F8F" w:rsidR="001E06F6" w:rsidRPr="00B7283D" w:rsidRDefault="001E06F6" w:rsidP="001E06F6">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14:paraId="5F804F26" w14:textId="77777777" w:rsidR="001E06F6" w:rsidRPr="00B7283D" w:rsidRDefault="001E06F6" w:rsidP="001E06F6">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14:paraId="5869477C" w14:textId="262F9F8F" w:rsidR="001E06F6" w:rsidRDefault="001E06F6" w:rsidP="001E06F6">
          <w:r w:rsidRPr="00B7283D">
            <w:t>Newsletters are periodicals used to advertise or update your subscribers with information about your product or blog. Type the content of your newsletter here.</w:t>
          </w:r>
        </w:p>
      </w:sdtContent>
    </w:sdt>
    <w:sdt>
      <w:sdtPr>
        <w:id w:val="-1534488651"/>
        <w:placeholder>
          <w:docPart w:val="788B7BB6CBDD494593C6490E4EC85B7D"/>
        </w:placeholder>
        <w:showingPlcHdr/>
        <w15:appearance w15:val="hidden"/>
      </w:sdtPr>
      <w:sdtEndPr/>
      <w:sdtContent>
        <w:p w14:paraId="3CEA821C" w14:textId="77777777" w:rsidR="001E06F6" w:rsidRPr="00B7283D" w:rsidRDefault="001E06F6" w:rsidP="001E06F6">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14:paraId="0B8E3588" w14:textId="77777777" w:rsidR="001E06F6" w:rsidRPr="00B7283D" w:rsidRDefault="001E06F6" w:rsidP="001E06F6">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14:paraId="3C260EBA" w14:textId="21B96C73" w:rsidR="00444777" w:rsidRDefault="001E06F6" w:rsidP="001E06F6">
          <w:r w:rsidRPr="00B7283D">
            <w:t>Newsletters are periodicals used to advertise or update your subscribers with information about your product or blog. Type the content of your newsletter here.</w:t>
          </w:r>
        </w:p>
      </w:sdtContent>
    </w:sdt>
    <w:p w14:paraId="61824267" w14:textId="77777777" w:rsidR="00444777" w:rsidRDefault="00444777">
      <w:pPr>
        <w:spacing w:before="0" w:after="160"/>
      </w:pPr>
      <w:r>
        <w:br w:type="page"/>
      </w:r>
    </w:p>
    <w:p w14:paraId="1435FDEF" w14:textId="77777777" w:rsidR="00444777" w:rsidRDefault="00444777" w:rsidP="00444777">
      <w:pPr>
        <w:pStyle w:val="ObjectAnchor"/>
        <w:rPr>
          <w:rFonts w:asciiTheme="majorHAnsi" w:hAnsiTheme="majorHAnsi"/>
          <w:b/>
          <w:bCs/>
          <w:noProof w:val="0"/>
          <w:spacing w:val="20"/>
          <w:sz w:val="48"/>
          <w:szCs w:val="48"/>
        </w:rPr>
        <w:sectPr w:rsidR="00444777" w:rsidSect="00444777">
          <w:type w:val="continuous"/>
          <w:pgSz w:w="12240" w:h="15840"/>
          <w:pgMar w:top="720" w:right="720" w:bottom="720" w:left="720" w:header="720" w:footer="288" w:gutter="0"/>
          <w:cols w:num="2" w:space="720"/>
          <w:docGrid w:linePitch="360"/>
        </w:sectPr>
      </w:pPr>
    </w:p>
    <w:p w14:paraId="14F3E37E" w14:textId="131B431F" w:rsidR="00444777" w:rsidRDefault="00444777" w:rsidP="00444777">
      <w:pPr>
        <w:pStyle w:val="ObjectAnchor"/>
        <w:rPr>
          <w:rFonts w:asciiTheme="majorHAnsi" w:hAnsiTheme="majorHAnsi"/>
          <w:b/>
          <w:bCs/>
          <w:noProof w:val="0"/>
          <w:spacing w:val="20"/>
          <w:sz w:val="48"/>
          <w:szCs w:val="48"/>
        </w:rPr>
      </w:pPr>
      <w:r>
        <w:lastRenderedPageBreak/>
        <mc:AlternateContent>
          <mc:Choice Requires="wps">
            <w:drawing>
              <wp:anchor distT="0" distB="0" distL="114300" distR="114300" simplePos="0" relativeHeight="251669504" behindDoc="1" locked="1" layoutInCell="1" allowOverlap="1" wp14:anchorId="17EAB223" wp14:editId="27C2C97E">
                <wp:simplePos x="0" y="0"/>
                <wp:positionH relativeFrom="page">
                  <wp:posOffset>-200025</wp:posOffset>
                </wp:positionH>
                <wp:positionV relativeFrom="paragraph">
                  <wp:posOffset>-847725</wp:posOffset>
                </wp:positionV>
                <wp:extent cx="8582025" cy="2105025"/>
                <wp:effectExtent l="0" t="0" r="9525" b="9525"/>
                <wp:wrapNone/>
                <wp:docPr id="22"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2105025"/>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4D3C" id="Rectangle 4" o:spid="_x0000_s1026" alt="&quot;&quot;" style="position:absolute;margin-left:-15.75pt;margin-top:-66.75pt;width:675.75pt;height:165.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" fillcolor="#17365d [2415]" stroked="f">
                <v:fill opacity="6682f"/>
                <w10:wrap anchorx="page"/>
                <w10:anchorlock/>
              </v:rect>
            </w:pict>
          </mc:Fallback>
        </mc:AlternateContent>
      </w:r>
    </w:p>
    <w:p w14:paraId="6B6B1B75" w14:textId="3A155C83" w:rsidR="00444777" w:rsidRDefault="00444777" w:rsidP="00444777">
      <w:pPr>
        <w:pStyle w:val="ObjectAnchor"/>
        <w:rPr>
          <w:rFonts w:asciiTheme="majorHAnsi" w:hAnsiTheme="majorHAnsi"/>
          <w:b/>
          <w:bCs/>
          <w:noProof w:val="0"/>
          <w:spacing w:val="20"/>
          <w:sz w:val="48"/>
          <w:szCs w:val="48"/>
        </w:rPr>
      </w:pPr>
      <w:r w:rsidRPr="001E06F6">
        <w:rPr>
          <w:rFonts w:asciiTheme="majorHAnsi" w:hAnsiTheme="majorHAnsi"/>
          <w:b/>
          <w:bCs/>
          <w:noProof w:val="0"/>
          <w:spacing w:val="20"/>
          <w:sz w:val="48"/>
          <w:szCs w:val="48"/>
        </w:rPr>
        <w:t xml:space="preserve">Article </w:t>
      </w:r>
      <w:r>
        <w:rPr>
          <w:rFonts w:asciiTheme="majorHAnsi" w:hAnsiTheme="majorHAnsi"/>
          <w:b/>
          <w:bCs/>
          <w:noProof w:val="0"/>
          <w:spacing w:val="20"/>
          <w:sz w:val="48"/>
          <w:szCs w:val="48"/>
        </w:rPr>
        <w:t>2</w:t>
      </w:r>
    </w:p>
    <w:p w14:paraId="07094AAC" w14:textId="77777777" w:rsidR="00444777" w:rsidRDefault="00B451A0" w:rsidP="00444777">
      <w:pPr>
        <w:pStyle w:val="Byline"/>
      </w:pPr>
      <w:sdt>
        <w:sdtPr>
          <w:id w:val="1152491147"/>
          <w:placeholder>
            <w:docPart w:val="993B5E6C4E414E32B2A1F8DB22347140"/>
          </w:placeholder>
          <w15:appearance w15:val="hidden"/>
        </w:sdtPr>
        <w:sdtEndPr/>
        <w:sdtContent>
          <w:r w:rsidR="00444777">
            <w:t>By [Name &amp; Law School]</w:t>
          </w:r>
        </w:sdtContent>
      </w:sdt>
    </w:p>
    <w:p w14:paraId="3E8F59D2" w14:textId="1EC74536" w:rsidR="00444777" w:rsidRDefault="00444777" w:rsidP="00444777"/>
    <w:p w14:paraId="0E4912C2" w14:textId="77777777" w:rsidR="00444777" w:rsidRDefault="00444777" w:rsidP="00444777"/>
    <w:p w14:paraId="4298C895" w14:textId="77777777" w:rsidR="00444777" w:rsidRDefault="00444777" w:rsidP="00444777"/>
    <w:p w14:paraId="3C7840BF" w14:textId="246144CA" w:rsidR="00444777" w:rsidRDefault="00444777" w:rsidP="00444777">
      <w:pPr>
        <w:sectPr w:rsidR="00444777" w:rsidSect="00444777">
          <w:type w:val="continuous"/>
          <w:pgSz w:w="12240" w:h="15840"/>
          <w:pgMar w:top="720" w:right="720" w:bottom="720" w:left="720" w:header="720" w:footer="288" w:gutter="0"/>
          <w:cols w:space="720"/>
          <w:docGrid w:linePitch="360"/>
        </w:sectPr>
      </w:pPr>
    </w:p>
    <w:sdt>
      <w:sdtPr>
        <w:id w:val="-1600404342"/>
        <w:placeholder>
          <w:docPart w:val="9C1EC06E75AD41EAA0F2AF04CB4673B9"/>
        </w:placeholder>
        <w:showingPlcHdr/>
        <w15:appearance w15:val="hidden"/>
      </w:sdtPr>
      <w:sdtEndPr/>
      <w:sdtContent>
        <w:p w14:paraId="6C58AA76" w14:textId="77777777" w:rsidR="00444777" w:rsidRPr="00B7283D" w:rsidRDefault="00444777" w:rsidP="00444777">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14:paraId="20907139" w14:textId="77777777" w:rsidR="00444777" w:rsidRPr="00B7283D" w:rsidRDefault="00444777" w:rsidP="00444777">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14:paraId="60545107" w14:textId="77777777" w:rsidR="00444777" w:rsidRDefault="00444777" w:rsidP="00444777">
          <w:r w:rsidRPr="00B7283D">
            <w:t>Newsletters are periodicals used to advertise or update your subscribers with information about your product or blog. Type the content of your newsletter here.</w:t>
          </w:r>
        </w:p>
      </w:sdtContent>
    </w:sdt>
    <w:p w14:paraId="3F8CDB56" w14:textId="02C4AC1B" w:rsidR="00444777" w:rsidRDefault="00444777" w:rsidP="00444777"/>
    <w:sdt>
      <w:sdtPr>
        <w:id w:val="-1752968726"/>
        <w:placeholder>
          <w:docPart w:val="50539527A85242D98703D42A8BBDE007"/>
        </w:placeholder>
        <w:showingPlcHdr/>
        <w15:appearance w15:val="hidden"/>
      </w:sdtPr>
      <w:sdtEndPr/>
      <w:sdtContent>
        <w:p w14:paraId="19C737DA" w14:textId="77777777" w:rsidR="00444777" w:rsidRPr="00B7283D" w:rsidRDefault="00444777" w:rsidP="00444777">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14:paraId="0AB67639" w14:textId="77777777" w:rsidR="00444777" w:rsidRPr="00B7283D" w:rsidRDefault="00444777" w:rsidP="00444777">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14:paraId="14E21BE3" w14:textId="77777777" w:rsidR="00444777" w:rsidRDefault="00444777" w:rsidP="00444777">
          <w:r w:rsidRPr="00B7283D">
            <w:t>Newsletters are periodicals used to advertise or update your subscribers with information about your product or blog. Type the content of your newsletter here.</w:t>
          </w:r>
        </w:p>
      </w:sdtContent>
    </w:sdt>
    <w:p w14:paraId="6C830399" w14:textId="77777777" w:rsidR="00444777" w:rsidRDefault="00444777">
      <w:pPr>
        <w:spacing w:before="0" w:after="160"/>
        <w:sectPr w:rsidR="00444777" w:rsidSect="00444777">
          <w:type w:val="continuous"/>
          <w:pgSz w:w="12240" w:h="15840"/>
          <w:pgMar w:top="720" w:right="720" w:bottom="720" w:left="720" w:header="720" w:footer="288" w:gutter="0"/>
          <w:cols w:num="2" w:space="720"/>
          <w:docGrid w:linePitch="360"/>
        </w:sectPr>
      </w:pPr>
    </w:p>
    <w:sdt>
      <w:sdtPr>
        <w:id w:val="1306204624"/>
        <w:placeholder>
          <w:docPart w:val="07F91EF07B25487189F9894E6335921B"/>
        </w:placeholder>
        <w:showingPlcHdr/>
        <w15:appearance w15:val="hidden"/>
      </w:sdtPr>
      <w:sdtEndPr/>
      <w:sdtContent>
        <w:p w14:paraId="3D723C27" w14:textId="77777777" w:rsidR="003D49DE" w:rsidRPr="00B7283D" w:rsidRDefault="003D49DE" w:rsidP="003D49DE">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14:paraId="627A667A" w14:textId="77777777" w:rsidR="003D49DE" w:rsidRPr="00B7283D" w:rsidRDefault="003D49DE" w:rsidP="003D49DE">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14:paraId="0CBA4D03" w14:textId="77777777" w:rsidR="003D49DE" w:rsidRDefault="003D49DE" w:rsidP="003D49DE">
          <w:r w:rsidRPr="00B7283D">
            <w:t>Newsletters are periodicals used to advertise or update your subscribers with information about your product or blog. Type the content of your newsletter here.</w:t>
          </w:r>
        </w:p>
      </w:sdtContent>
    </w:sdt>
    <w:p w14:paraId="636E838C" w14:textId="1ADB5CC7" w:rsidR="00444777" w:rsidRDefault="00444777">
      <w:pPr>
        <w:spacing w:before="0" w:after="160"/>
      </w:pPr>
    </w:p>
    <w:p w14:paraId="781B080B" w14:textId="6FFF052E" w:rsidR="00444777" w:rsidRDefault="00444777">
      <w:pPr>
        <w:spacing w:before="0" w:after="160"/>
      </w:pPr>
    </w:p>
    <w:p w14:paraId="1B8CDE77" w14:textId="21C0E468" w:rsidR="003D49DE" w:rsidRDefault="003D49DE" w:rsidP="003D49DE"/>
    <w:p w14:paraId="529435A8" w14:textId="792E0575" w:rsidR="00444777" w:rsidRDefault="00444777">
      <w:pPr>
        <w:spacing w:before="0" w:after="160"/>
      </w:pPr>
    </w:p>
    <w:p w14:paraId="75944386" w14:textId="53EF6CC8" w:rsidR="00444777" w:rsidRDefault="00444777">
      <w:pPr>
        <w:spacing w:before="0" w:after="160"/>
      </w:pPr>
    </w:p>
    <w:p w14:paraId="1F431357" w14:textId="77777777" w:rsidR="00444777" w:rsidRDefault="00444777">
      <w:pPr>
        <w:spacing w:before="0" w:after="160"/>
      </w:pPr>
    </w:p>
    <w:p w14:paraId="6FB9AB43" w14:textId="6D14E26D" w:rsidR="00444777" w:rsidRDefault="003D49DE" w:rsidP="00444777">
      <w:pPr>
        <w:pStyle w:val="ObjectAnchor"/>
        <w:rPr>
          <w:rFonts w:asciiTheme="majorHAnsi" w:hAnsiTheme="majorHAnsi"/>
          <w:b/>
          <w:bCs/>
          <w:noProof w:val="0"/>
          <w:spacing w:val="20"/>
          <w:sz w:val="48"/>
          <w:szCs w:val="48"/>
        </w:rPr>
      </w:pPr>
      <w:r>
        <w:lastRenderedPageBreak/>
        <mc:AlternateContent>
          <mc:Choice Requires="wps">
            <w:drawing>
              <wp:anchor distT="0" distB="0" distL="114300" distR="114300" simplePos="0" relativeHeight="251673600" behindDoc="1" locked="1" layoutInCell="1" allowOverlap="1" wp14:anchorId="553F501B" wp14:editId="283B0C8B">
                <wp:simplePos x="0" y="0"/>
                <wp:positionH relativeFrom="page">
                  <wp:posOffset>-123825</wp:posOffset>
                </wp:positionH>
                <wp:positionV relativeFrom="paragraph">
                  <wp:posOffset>-819150</wp:posOffset>
                </wp:positionV>
                <wp:extent cx="8582025" cy="2105025"/>
                <wp:effectExtent l="0" t="0" r="9525" b="9525"/>
                <wp:wrapNone/>
                <wp:docPr id="2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2105025"/>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BD112" id="Rectangle 4" o:spid="_x0000_s1026" alt="&quot;&quot;" style="position:absolute;margin-left:-9.75pt;margin-top:-64.5pt;width:675.75pt;height:165.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" fillcolor="#17365d [2415]" stroked="f">
                <v:fill opacity="6682f"/>
                <w10:wrap anchorx="page"/>
                <w10:anchorlock/>
              </v:rect>
            </w:pict>
          </mc:Fallback>
        </mc:AlternateContent>
      </w:r>
    </w:p>
    <w:p w14:paraId="40EC2E30" w14:textId="30B4939A" w:rsidR="00444777" w:rsidRDefault="00444777" w:rsidP="00444777">
      <w:pPr>
        <w:pStyle w:val="ObjectAnchor"/>
        <w:rPr>
          <w:rFonts w:asciiTheme="majorHAnsi" w:hAnsiTheme="majorHAnsi"/>
          <w:b/>
          <w:bCs/>
          <w:noProof w:val="0"/>
          <w:spacing w:val="20"/>
          <w:sz w:val="48"/>
          <w:szCs w:val="48"/>
        </w:rPr>
      </w:pPr>
      <w:r w:rsidRPr="001E06F6">
        <w:rPr>
          <w:rFonts w:asciiTheme="majorHAnsi" w:hAnsiTheme="majorHAnsi"/>
          <w:b/>
          <w:bCs/>
          <w:noProof w:val="0"/>
          <w:spacing w:val="20"/>
          <w:sz w:val="48"/>
          <w:szCs w:val="48"/>
        </w:rPr>
        <w:t xml:space="preserve">Article </w:t>
      </w:r>
      <w:r w:rsidR="003D49DE">
        <w:rPr>
          <w:rFonts w:asciiTheme="majorHAnsi" w:hAnsiTheme="majorHAnsi"/>
          <w:b/>
          <w:bCs/>
          <w:noProof w:val="0"/>
          <w:spacing w:val="20"/>
          <w:sz w:val="48"/>
          <w:szCs w:val="48"/>
        </w:rPr>
        <w:t>3</w:t>
      </w:r>
    </w:p>
    <w:p w14:paraId="3FB4C33A" w14:textId="77777777" w:rsidR="00444777" w:rsidRDefault="00B451A0" w:rsidP="00444777">
      <w:pPr>
        <w:pStyle w:val="Byline"/>
      </w:pPr>
      <w:sdt>
        <w:sdtPr>
          <w:id w:val="-1626065317"/>
          <w:placeholder>
            <w:docPart w:val="E9580C92D7324088A00C169D1B2EDBEA"/>
          </w:placeholder>
          <w15:appearance w15:val="hidden"/>
        </w:sdtPr>
        <w:sdtEndPr/>
        <w:sdtContent>
          <w:r w:rsidR="00444777">
            <w:t>By [Name &amp; Law School]</w:t>
          </w:r>
        </w:sdtContent>
      </w:sdt>
    </w:p>
    <w:p w14:paraId="14B24F1B" w14:textId="77777777" w:rsidR="00444777" w:rsidRDefault="00444777" w:rsidP="00444777"/>
    <w:p w14:paraId="179179C8" w14:textId="77777777" w:rsidR="00444777" w:rsidRDefault="00444777" w:rsidP="00444777"/>
    <w:p w14:paraId="7D5F8A41" w14:textId="6B49B8D6" w:rsidR="00444777" w:rsidRDefault="00444777" w:rsidP="00444777">
      <w:pPr>
        <w:sectPr w:rsidR="00444777" w:rsidSect="00444777">
          <w:type w:val="continuous"/>
          <w:pgSz w:w="12240" w:h="15840"/>
          <w:pgMar w:top="720" w:right="720" w:bottom="720" w:left="720" w:header="720" w:footer="288" w:gutter="0"/>
          <w:cols w:space="720"/>
          <w:docGrid w:linePitch="360"/>
        </w:sectPr>
      </w:pPr>
    </w:p>
    <w:sdt>
      <w:sdtPr>
        <w:id w:val="-1772075268"/>
        <w:placeholder>
          <w:docPart w:val="B4BFD30B212F46309250BA7289510A54"/>
        </w:placeholder>
        <w:showingPlcHdr/>
        <w15:appearance w15:val="hidden"/>
      </w:sdtPr>
      <w:sdtEndPr/>
      <w:sdtContent>
        <w:p w14:paraId="5547D34D" w14:textId="77777777" w:rsidR="00444777" w:rsidRPr="00B7283D" w:rsidRDefault="00444777" w:rsidP="00444777">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14:paraId="3F821C32" w14:textId="77777777" w:rsidR="00444777" w:rsidRPr="00B7283D" w:rsidRDefault="00444777" w:rsidP="00444777">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14:paraId="7D80813A" w14:textId="77777777" w:rsidR="00444777" w:rsidRDefault="00444777" w:rsidP="00444777">
          <w:r w:rsidRPr="00B7283D">
            <w:t>Newsletters are periodicals used to advertise or update your subscribers with information about your product or blog. Type the content of your newsletter here.</w:t>
          </w:r>
        </w:p>
      </w:sdtContent>
    </w:sdt>
    <w:sdt>
      <w:sdtPr>
        <w:id w:val="-1824257913"/>
        <w:placeholder>
          <w:docPart w:val="830B6E1F879E455481CFED14C61005CC"/>
        </w:placeholder>
        <w:showingPlcHdr/>
        <w15:appearance w15:val="hidden"/>
      </w:sdtPr>
      <w:sdtEndPr/>
      <w:sdtContent>
        <w:p w14:paraId="45EA90D2" w14:textId="77777777" w:rsidR="00444777" w:rsidRPr="00B7283D" w:rsidRDefault="00444777" w:rsidP="00444777">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14:paraId="52C2A0C7" w14:textId="77777777" w:rsidR="00444777" w:rsidRPr="00B7283D" w:rsidRDefault="00444777" w:rsidP="00444777">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14:paraId="0F9EDFFE" w14:textId="77777777" w:rsidR="00444777" w:rsidRDefault="00444777" w:rsidP="00444777">
          <w:r w:rsidRPr="00B7283D">
            <w:t>Newsletters are periodicals used to advertise or update your subscribers with information about your product or blog. Type the content of your newsletter here.</w:t>
          </w:r>
        </w:p>
      </w:sdtContent>
    </w:sdt>
    <w:sdt>
      <w:sdtPr>
        <w:id w:val="1572918134"/>
        <w:placeholder>
          <w:docPart w:val="097A544B28C64A0690FF47D79CD20BB0"/>
        </w:placeholder>
        <w:showingPlcHdr/>
        <w15:appearance w15:val="hidden"/>
      </w:sdtPr>
      <w:sdtEndPr/>
      <w:sdtContent>
        <w:p w14:paraId="5D03C3C0" w14:textId="77777777" w:rsidR="00444777" w:rsidRPr="00B7283D" w:rsidRDefault="00444777" w:rsidP="00444777">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14:paraId="74798A98" w14:textId="77777777" w:rsidR="00444777" w:rsidRPr="00B7283D" w:rsidRDefault="00444777" w:rsidP="00444777">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14:paraId="75C6CDFF" w14:textId="77777777" w:rsidR="00444777" w:rsidRDefault="00444777" w:rsidP="00444777">
          <w:r w:rsidRPr="00B7283D">
            <w:t>Newsletters are periodicals used to advertise or update your subscribers with information about your product or blog. Type the content of your newsletter here.</w:t>
          </w:r>
        </w:p>
      </w:sdtContent>
    </w:sdt>
    <w:sdt>
      <w:sdtPr>
        <w:id w:val="-1225918548"/>
        <w:placeholder>
          <w:docPart w:val="B3CCEEF20A9B476991C107D53DC630FA"/>
        </w:placeholder>
        <w:showingPlcHdr/>
        <w15:appearance w15:val="hidden"/>
      </w:sdtPr>
      <w:sdtEndPr/>
      <w:sdtContent>
        <w:p w14:paraId="66D99550" w14:textId="77777777" w:rsidR="00444777" w:rsidRPr="00B7283D" w:rsidRDefault="00444777" w:rsidP="00444777">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14:paraId="44420AA2" w14:textId="77777777" w:rsidR="00444777" w:rsidRPr="00B7283D" w:rsidRDefault="00444777" w:rsidP="00444777">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14:paraId="349ECA42" w14:textId="77777777" w:rsidR="00444777" w:rsidRPr="001E06F6" w:rsidRDefault="00444777" w:rsidP="00444777">
          <w:r w:rsidRPr="00B7283D">
            <w:t>Newsletters are periodicals used to advertise or update your subscribers with information about your product or blog. Type the content of your newsletter here.</w:t>
          </w:r>
        </w:p>
      </w:sdtContent>
    </w:sdt>
    <w:p w14:paraId="65E51009" w14:textId="20483499" w:rsidR="003D49DE" w:rsidRPr="006353F4" w:rsidRDefault="003D49DE" w:rsidP="006353F4">
      <w:pPr>
        <w:spacing w:before="0" w:after="160"/>
        <w:sectPr w:rsidR="003D49DE" w:rsidRPr="006353F4" w:rsidSect="001E06F6">
          <w:type w:val="continuous"/>
          <w:pgSz w:w="12240" w:h="15840"/>
          <w:pgMar w:top="720" w:right="720" w:bottom="720" w:left="720" w:header="720" w:footer="288" w:gutter="0"/>
          <w:cols w:num="2" w:space="720"/>
          <w:docGrid w:linePitch="360"/>
        </w:sectPr>
      </w:pPr>
    </w:p>
    <w:p w14:paraId="74E710E4" w14:textId="77777777" w:rsidR="003D49DE" w:rsidRDefault="003D49DE" w:rsidP="003D49DE">
      <w:pPr>
        <w:pStyle w:val="ObjectAnchor"/>
        <w:rPr>
          <w:rFonts w:asciiTheme="majorHAnsi" w:hAnsiTheme="majorHAnsi"/>
          <w:b/>
          <w:bCs/>
          <w:noProof w:val="0"/>
          <w:spacing w:val="20"/>
          <w:sz w:val="48"/>
          <w:szCs w:val="48"/>
        </w:rPr>
      </w:pPr>
    </w:p>
    <w:p w14:paraId="5AFC55AA" w14:textId="14096131" w:rsidR="003D49DE" w:rsidRDefault="003D49DE" w:rsidP="003D49DE">
      <w:pPr>
        <w:pStyle w:val="ObjectAnchor"/>
        <w:rPr>
          <w:rFonts w:asciiTheme="majorHAnsi" w:hAnsiTheme="majorHAnsi"/>
          <w:b/>
          <w:bCs/>
          <w:noProof w:val="0"/>
          <w:spacing w:val="20"/>
          <w:sz w:val="48"/>
          <w:szCs w:val="48"/>
        </w:rPr>
        <w:sectPr w:rsidR="003D49DE" w:rsidSect="003D49DE">
          <w:type w:val="continuous"/>
          <w:pgSz w:w="12240" w:h="15840"/>
          <w:pgMar w:top="720" w:right="720" w:bottom="720" w:left="720" w:header="720" w:footer="288" w:gutter="0"/>
          <w:cols w:space="720"/>
          <w:docGrid w:linePitch="360"/>
        </w:sectPr>
      </w:pPr>
      <w:r w:rsidRPr="003D49DE">
        <w:rPr>
          <w:rFonts w:asciiTheme="majorHAnsi" w:hAnsiTheme="majorHAnsi"/>
          <w:b/>
          <w:bCs/>
          <w:noProof w:val="0"/>
          <w:spacing w:val="20"/>
          <w:sz w:val="48"/>
          <w:szCs w:val="48"/>
        </w:rPr>
        <w:lastRenderedPageBreak/>
        <w:t xml:space="preserve">Publications </w:t>
      </w:r>
      <w:r>
        <w:rPr>
          <w:rFonts w:asciiTheme="majorHAnsi" w:hAnsiTheme="majorHAnsi"/>
          <w:b/>
          <w:bCs/>
          <w:noProof w:val="0"/>
          <w:spacing w:val="20"/>
          <w:sz w:val="48"/>
          <w:szCs w:val="48"/>
        </w:rPr>
        <w:t>&amp; Presentations</w:t>
      </w:r>
    </w:p>
    <w:p w14:paraId="1A918288" w14:textId="77777777" w:rsidR="003D49DE" w:rsidRDefault="003D49DE">
      <w:pPr>
        <w:pStyle w:val="ObjectAnchor"/>
        <w:rPr>
          <w:rFonts w:asciiTheme="majorHAnsi" w:hAnsiTheme="majorHAnsi"/>
          <w:b/>
          <w:bCs/>
          <w:noProof w:val="0"/>
          <w:spacing w:val="20"/>
          <w:sz w:val="48"/>
          <w:szCs w:val="48"/>
        </w:rPr>
        <w:sectPr w:rsidR="003D49DE" w:rsidSect="003D49DE">
          <w:type w:val="continuous"/>
          <w:pgSz w:w="12240" w:h="15840"/>
          <w:pgMar w:top="720" w:right="720" w:bottom="720" w:left="720" w:header="720" w:footer="288" w:gutter="0"/>
          <w:cols w:space="720"/>
          <w:docGrid w:linePitch="360"/>
        </w:sectPr>
      </w:pPr>
    </w:p>
    <w:p w14:paraId="639AB759" w14:textId="77777777" w:rsidR="006353F4" w:rsidRDefault="003D49DE">
      <w:pPr>
        <w:pStyle w:val="ObjectAnchor"/>
        <w:rPr>
          <w:rFonts w:asciiTheme="majorHAnsi" w:hAnsiTheme="majorHAnsi"/>
          <w:b/>
          <w:bCs/>
          <w:noProof w:val="0"/>
          <w:spacing w:val="20"/>
          <w:sz w:val="48"/>
          <w:szCs w:val="48"/>
        </w:rPr>
      </w:pPr>
      <w:r>
        <mc:AlternateContent>
          <mc:Choice Requires="wps">
            <w:drawing>
              <wp:inline distT="0" distB="0" distL="0" distR="0" wp14:anchorId="20F86047" wp14:editId="73924D08">
                <wp:extent cx="1145540" cy="0"/>
                <wp:effectExtent l="0" t="19050" r="54610" b="38100"/>
                <wp:docPr id="26"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line">
                          <a:avLst/>
                        </a:prstGeom>
                        <a:noFill/>
                        <a:ln w="635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A04905" id="Line 13" o:spid="_x0000_s1026" alt="&quot;&quot;" style="visibility:visible;mso-wrap-style:square;mso-left-percent:-10001;mso-top-percent:-10001;mso-position-horizontal:absolute;mso-position-horizontal-relative:char;mso-position-vertical:absolute;mso-position-vertical-relative:line;mso-left-percent:-10001;mso-top-percent:-10001" from="0,0" to="9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" strokecolor="#231f20" strokeweight="5pt">
                <w10:anchorlock/>
              </v:line>
            </w:pict>
          </mc:Fallback>
        </mc:AlternateContent>
      </w:r>
    </w:p>
    <w:p w14:paraId="4DB02421" w14:textId="77777777" w:rsidR="006353F4" w:rsidRDefault="006353F4">
      <w:pPr>
        <w:pStyle w:val="ObjectAnchor"/>
        <w:rPr>
          <w:rFonts w:asciiTheme="majorHAnsi" w:hAnsiTheme="majorHAnsi"/>
          <w:b/>
          <w:bCs/>
          <w:noProof w:val="0"/>
          <w:spacing w:val="20"/>
          <w:sz w:val="48"/>
          <w:szCs w:val="48"/>
        </w:rPr>
      </w:pPr>
    </w:p>
    <w:p w14:paraId="7BF5EA8E" w14:textId="77777777" w:rsidR="006353F4" w:rsidRDefault="006353F4">
      <w:pPr>
        <w:pStyle w:val="ObjectAnchor"/>
        <w:rPr>
          <w:rFonts w:asciiTheme="majorHAnsi" w:hAnsiTheme="majorHAnsi"/>
          <w:b/>
          <w:bCs/>
          <w:noProof w:val="0"/>
          <w:spacing w:val="20"/>
          <w:sz w:val="48"/>
          <w:szCs w:val="48"/>
        </w:rPr>
      </w:pPr>
    </w:p>
    <w:p w14:paraId="1D6F3D4A" w14:textId="4FFE61D7" w:rsidR="003D49DE" w:rsidRDefault="003D49DE" w:rsidP="006353F4">
      <w:pPr>
        <w:pStyle w:val="ObjectAnchor"/>
        <w:numPr>
          <w:ilvl w:val="0"/>
          <w:numId w:val="2"/>
        </w:numPr>
        <w:rPr>
          <w:rFonts w:asciiTheme="minorHAnsi"/>
          <w:noProof w:val="0"/>
          <w:spacing w:val="20"/>
          <w:sz w:val="22"/>
        </w:rPr>
      </w:pPr>
      <w:r w:rsidRPr="006353F4">
        <w:rPr>
          <w:rFonts w:asciiTheme="minorHAnsi"/>
          <w:sz w:val="22"/>
        </w:rPr>
        <mc:AlternateContent>
          <mc:Choice Requires="wps">
            <w:drawing>
              <wp:anchor distT="0" distB="0" distL="114300" distR="114300" simplePos="0" relativeHeight="251675648" behindDoc="0" locked="1" layoutInCell="1" allowOverlap="1" wp14:anchorId="11561D70" wp14:editId="4260D376">
                <wp:simplePos x="0" y="0"/>
                <wp:positionH relativeFrom="page">
                  <wp:align>right</wp:align>
                </wp:positionH>
                <wp:positionV relativeFrom="paragraph">
                  <wp:posOffset>-2014220</wp:posOffset>
                </wp:positionV>
                <wp:extent cx="2651760" cy="10058400"/>
                <wp:effectExtent l="0" t="0" r="0" b="0"/>
                <wp:wrapNone/>
                <wp:docPr id="25"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058400"/>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ECC6" id="Rectangle 25" o:spid="_x0000_s1026" alt="&quot;&quot;" style="position:absolute;margin-left:157.6pt;margin-top:-158.6pt;width:208.8pt;height:11in;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" fillcolor="#17365d [2415]" stroked="f">
                <v:fill opacity="6682f"/>
                <w10:wrap anchorx="page"/>
                <w10:anchorlock/>
              </v:rect>
            </w:pict>
          </mc:Fallback>
        </mc:AlternateContent>
      </w:r>
      <w:r w:rsidR="006353F4" w:rsidRPr="006353F4">
        <w:rPr>
          <w:rFonts w:asciiTheme="minorHAnsi"/>
          <w:noProof w:val="0"/>
          <w:spacing w:val="20"/>
          <w:sz w:val="22"/>
        </w:rPr>
        <w:t>Publication 1</w:t>
      </w:r>
    </w:p>
    <w:p w14:paraId="6CFC6173" w14:textId="77777777" w:rsidR="006353F4" w:rsidRPr="006353F4" w:rsidRDefault="006353F4" w:rsidP="006353F4">
      <w:pPr>
        <w:pStyle w:val="ObjectAnchor"/>
        <w:ind w:left="1080"/>
        <w:rPr>
          <w:rFonts w:asciiTheme="minorHAnsi"/>
          <w:noProof w:val="0"/>
          <w:spacing w:val="20"/>
          <w:sz w:val="22"/>
        </w:rPr>
      </w:pPr>
    </w:p>
    <w:p w14:paraId="5D257034" w14:textId="29336BA5" w:rsidR="006353F4" w:rsidRDefault="006353F4" w:rsidP="006353F4">
      <w:pPr>
        <w:pStyle w:val="ObjectAnchor"/>
        <w:numPr>
          <w:ilvl w:val="0"/>
          <w:numId w:val="2"/>
        </w:numPr>
        <w:rPr>
          <w:rFonts w:asciiTheme="minorHAnsi"/>
          <w:noProof w:val="0"/>
          <w:spacing w:val="20"/>
          <w:sz w:val="22"/>
        </w:rPr>
      </w:pPr>
      <w:r w:rsidRPr="006353F4">
        <w:rPr>
          <w:rFonts w:asciiTheme="minorHAnsi"/>
          <w:noProof w:val="0"/>
          <w:spacing w:val="20"/>
          <w:sz w:val="22"/>
        </w:rPr>
        <w:t xml:space="preserve">Publication 2 </w:t>
      </w:r>
    </w:p>
    <w:p w14:paraId="34B55DF4" w14:textId="77777777" w:rsidR="006353F4" w:rsidRPr="006353F4" w:rsidRDefault="006353F4" w:rsidP="006353F4">
      <w:pPr>
        <w:pStyle w:val="ObjectAnchor"/>
        <w:rPr>
          <w:rFonts w:asciiTheme="minorHAnsi"/>
          <w:noProof w:val="0"/>
          <w:spacing w:val="20"/>
          <w:sz w:val="22"/>
        </w:rPr>
      </w:pPr>
    </w:p>
    <w:p w14:paraId="1D3AC6F2" w14:textId="78CA564C" w:rsidR="006353F4" w:rsidRDefault="006353F4" w:rsidP="006353F4">
      <w:pPr>
        <w:pStyle w:val="ObjectAnchor"/>
        <w:numPr>
          <w:ilvl w:val="0"/>
          <w:numId w:val="2"/>
        </w:numPr>
        <w:rPr>
          <w:rFonts w:asciiTheme="minorHAnsi"/>
          <w:noProof w:val="0"/>
          <w:spacing w:val="20"/>
          <w:sz w:val="22"/>
        </w:rPr>
      </w:pPr>
      <w:r w:rsidRPr="006353F4">
        <w:rPr>
          <w:rFonts w:asciiTheme="minorHAnsi"/>
          <w:noProof w:val="0"/>
          <w:spacing w:val="20"/>
          <w:sz w:val="22"/>
        </w:rPr>
        <w:t>Publication 3</w:t>
      </w:r>
    </w:p>
    <w:p w14:paraId="055DA124" w14:textId="77777777" w:rsidR="006353F4" w:rsidRPr="006353F4" w:rsidRDefault="006353F4" w:rsidP="006353F4">
      <w:pPr>
        <w:pStyle w:val="ObjectAnchor"/>
        <w:rPr>
          <w:rFonts w:asciiTheme="minorHAnsi"/>
          <w:noProof w:val="0"/>
          <w:spacing w:val="20"/>
          <w:sz w:val="22"/>
        </w:rPr>
      </w:pPr>
    </w:p>
    <w:p w14:paraId="22AC6D97" w14:textId="168B2FEA" w:rsidR="006353F4" w:rsidRDefault="006353F4" w:rsidP="006353F4">
      <w:pPr>
        <w:pStyle w:val="ObjectAnchor"/>
        <w:numPr>
          <w:ilvl w:val="0"/>
          <w:numId w:val="2"/>
        </w:numPr>
        <w:rPr>
          <w:rFonts w:asciiTheme="minorHAnsi"/>
          <w:noProof w:val="0"/>
          <w:spacing w:val="20"/>
          <w:sz w:val="22"/>
        </w:rPr>
      </w:pPr>
      <w:r w:rsidRPr="006353F4">
        <w:rPr>
          <w:rFonts w:asciiTheme="minorHAnsi"/>
          <w:noProof w:val="0"/>
          <w:spacing w:val="20"/>
          <w:sz w:val="22"/>
        </w:rPr>
        <w:t xml:space="preserve">Publication 4 </w:t>
      </w:r>
    </w:p>
    <w:p w14:paraId="74B9E6C4" w14:textId="77777777" w:rsidR="006353F4" w:rsidRPr="006353F4" w:rsidRDefault="006353F4" w:rsidP="006353F4">
      <w:pPr>
        <w:pStyle w:val="ObjectAnchor"/>
        <w:rPr>
          <w:rFonts w:asciiTheme="minorHAnsi"/>
          <w:noProof w:val="0"/>
          <w:spacing w:val="20"/>
          <w:sz w:val="22"/>
        </w:rPr>
      </w:pPr>
    </w:p>
    <w:p w14:paraId="09EAA336" w14:textId="314DCF68" w:rsidR="006353F4" w:rsidRPr="006353F4" w:rsidRDefault="006353F4" w:rsidP="006353F4">
      <w:pPr>
        <w:pStyle w:val="ObjectAnchor"/>
        <w:numPr>
          <w:ilvl w:val="0"/>
          <w:numId w:val="2"/>
        </w:numPr>
        <w:rPr>
          <w:rFonts w:asciiTheme="minorHAnsi"/>
          <w:noProof w:val="0"/>
          <w:spacing w:val="20"/>
          <w:sz w:val="22"/>
        </w:rPr>
      </w:pPr>
      <w:r w:rsidRPr="006353F4">
        <w:rPr>
          <w:rFonts w:asciiTheme="minorHAnsi"/>
          <w:noProof w:val="0"/>
          <w:spacing w:val="20"/>
          <w:sz w:val="22"/>
        </w:rPr>
        <w:t>Publication 5</w:t>
      </w:r>
    </w:p>
    <w:sectPr w:rsidR="006353F4" w:rsidRPr="006353F4" w:rsidSect="003D49DE">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415B" w14:textId="77777777" w:rsidR="00B451A0" w:rsidRDefault="00B451A0" w:rsidP="002719D0">
      <w:pPr>
        <w:spacing w:before="0" w:line="240" w:lineRule="auto"/>
      </w:pPr>
      <w:r>
        <w:separator/>
      </w:r>
    </w:p>
  </w:endnote>
  <w:endnote w:type="continuationSeparator" w:id="0">
    <w:p w14:paraId="3FBDAFF7" w14:textId="77777777" w:rsidR="00B451A0" w:rsidRDefault="00B451A0"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078542"/>
      <w:docPartObj>
        <w:docPartGallery w:val="Page Numbers (Bottom of Page)"/>
        <w:docPartUnique/>
      </w:docPartObj>
    </w:sdtPr>
    <w:sdtEndPr>
      <w:rPr>
        <w:noProof/>
      </w:rPr>
    </w:sdtEndPr>
    <w:sdtContent>
      <w:p w14:paraId="007F2FAD" w14:textId="0ECC44B1" w:rsidR="00BC4503" w:rsidRDefault="00BC45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D42FDB" w14:textId="77777777" w:rsidR="00BC4503" w:rsidRDefault="00BC4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3175" w14:textId="77777777" w:rsidR="00B451A0" w:rsidRDefault="00B451A0" w:rsidP="002719D0">
      <w:pPr>
        <w:spacing w:before="0" w:line="240" w:lineRule="auto"/>
      </w:pPr>
      <w:r>
        <w:separator/>
      </w:r>
    </w:p>
  </w:footnote>
  <w:footnote w:type="continuationSeparator" w:id="0">
    <w:p w14:paraId="32B201E8" w14:textId="77777777" w:rsidR="00B451A0" w:rsidRDefault="00B451A0"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4898"/>
    <w:multiLevelType w:val="hybridMultilevel"/>
    <w:tmpl w:val="6866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3A7F"/>
    <w:multiLevelType w:val="hybridMultilevel"/>
    <w:tmpl w:val="E73C9174"/>
    <w:lvl w:ilvl="0" w:tplc="D8BC3C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5B"/>
    <w:rsid w:val="00032374"/>
    <w:rsid w:val="00045C6E"/>
    <w:rsid w:val="00076F6B"/>
    <w:rsid w:val="000D4AC3"/>
    <w:rsid w:val="00173358"/>
    <w:rsid w:val="00197602"/>
    <w:rsid w:val="001E06F6"/>
    <w:rsid w:val="0025725B"/>
    <w:rsid w:val="002719D0"/>
    <w:rsid w:val="002B273E"/>
    <w:rsid w:val="002C5DE6"/>
    <w:rsid w:val="00325127"/>
    <w:rsid w:val="003B3C98"/>
    <w:rsid w:val="003D49DE"/>
    <w:rsid w:val="003F1721"/>
    <w:rsid w:val="00444777"/>
    <w:rsid w:val="00495BE6"/>
    <w:rsid w:val="005C2EB4"/>
    <w:rsid w:val="005E5923"/>
    <w:rsid w:val="00624FC0"/>
    <w:rsid w:val="006353F4"/>
    <w:rsid w:val="006C3645"/>
    <w:rsid w:val="006D0A23"/>
    <w:rsid w:val="00721E4C"/>
    <w:rsid w:val="008A3EBD"/>
    <w:rsid w:val="008F2B7D"/>
    <w:rsid w:val="0090007B"/>
    <w:rsid w:val="00970A18"/>
    <w:rsid w:val="00AD2E65"/>
    <w:rsid w:val="00B451A0"/>
    <w:rsid w:val="00B7283D"/>
    <w:rsid w:val="00B906FE"/>
    <w:rsid w:val="00B97E24"/>
    <w:rsid w:val="00BA179C"/>
    <w:rsid w:val="00BC4503"/>
    <w:rsid w:val="00BE521F"/>
    <w:rsid w:val="00C419DC"/>
    <w:rsid w:val="00C77147"/>
    <w:rsid w:val="00C86167"/>
    <w:rsid w:val="00D073EC"/>
    <w:rsid w:val="00D70344"/>
    <w:rsid w:val="00DD692E"/>
    <w:rsid w:val="00E53BA4"/>
    <w:rsid w:val="00F12D04"/>
    <w:rsid w:val="00F21EF9"/>
    <w:rsid w:val="00F9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D9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B906FE"/>
    <w:pPr>
      <w:spacing w:before="240" w:after="0"/>
    </w:pPr>
  </w:style>
  <w:style w:type="paragraph" w:styleId="Heading1">
    <w:name w:val="heading 1"/>
    <w:basedOn w:val="Normal"/>
    <w:next w:val="Normal"/>
    <w:link w:val="Heading1Char"/>
    <w:uiPriority w:val="9"/>
    <w:qFormat/>
    <w:rsid w:val="00C86167"/>
    <w:pPr>
      <w:spacing w:before="210"/>
      <w:outlineLvl w:val="0"/>
    </w:pPr>
    <w:rPr>
      <w:rFonts w:asciiTheme="majorHAnsi" w:hAnsiTheme="majorHAnsi"/>
      <w:b/>
      <w:bCs/>
      <w:spacing w:val="20"/>
      <w:sz w:val="48"/>
      <w:szCs w:val="48"/>
    </w:rPr>
  </w:style>
  <w:style w:type="paragraph" w:styleId="Heading2">
    <w:name w:val="heading 2"/>
    <w:basedOn w:val="Normal"/>
    <w:next w:val="Normal"/>
    <w:link w:val="Heading2Char"/>
    <w:uiPriority w:val="9"/>
    <w:qFormat/>
    <w:rsid w:val="00BE521F"/>
    <w:pPr>
      <w:outlineLvl w:val="1"/>
    </w:pPr>
    <w:rPr>
      <w:rFonts w:asciiTheme="majorHAnsi" w:hAnsiTheme="majorHAnsi"/>
      <w:b/>
      <w:bCs/>
      <w:spacing w:val="20"/>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1EF9"/>
    <w:pPr>
      <w:spacing w:before="600" w:line="240" w:lineRule="auto"/>
    </w:pPr>
    <w:rPr>
      <w:rFonts w:asciiTheme="majorHAnsi" w:hAnsiTheme="majorHAnsi"/>
      <w:spacing w:val="100"/>
      <w:sz w:val="56"/>
      <w:szCs w:val="50"/>
    </w:rPr>
  </w:style>
  <w:style w:type="character" w:customStyle="1" w:styleId="TitleChar">
    <w:name w:val="Title Char"/>
    <w:basedOn w:val="DefaultParagraphFont"/>
    <w:link w:val="Title"/>
    <w:uiPriority w:val="10"/>
    <w:rsid w:val="00F21EF9"/>
    <w:rPr>
      <w:rFonts w:asciiTheme="majorHAnsi" w:hAnsiTheme="majorHAnsi"/>
      <w:spacing w:val="100"/>
      <w:sz w:val="56"/>
      <w:szCs w:val="50"/>
    </w:rPr>
  </w:style>
  <w:style w:type="paragraph" w:styleId="Subtitle">
    <w:name w:val="Subtitle"/>
    <w:basedOn w:val="Normal"/>
    <w:next w:val="Normal"/>
    <w:link w:val="SubtitleChar"/>
    <w:uiPriority w:val="11"/>
    <w:qFormat/>
    <w:rsid w:val="002719D0"/>
    <w:pPr>
      <w:spacing w:line="240" w:lineRule="auto"/>
    </w:pPr>
    <w:rPr>
      <w:spacing w:val="20"/>
      <w:sz w:val="24"/>
      <w:szCs w:val="24"/>
    </w:rPr>
  </w:style>
  <w:style w:type="character" w:customStyle="1" w:styleId="SubtitleChar">
    <w:name w:val="Subtitle Char"/>
    <w:basedOn w:val="DefaultParagraphFont"/>
    <w:link w:val="Subtitle"/>
    <w:uiPriority w:val="11"/>
    <w:rsid w:val="002719D0"/>
    <w:rPr>
      <w:spacing w:val="20"/>
      <w:sz w:val="24"/>
      <w:szCs w:val="24"/>
    </w:rPr>
  </w:style>
  <w:style w:type="character" w:customStyle="1" w:styleId="Heading1Char">
    <w:name w:val="Heading 1 Char"/>
    <w:basedOn w:val="DefaultParagraphFont"/>
    <w:link w:val="Heading1"/>
    <w:uiPriority w:val="9"/>
    <w:rsid w:val="00C86167"/>
    <w:rPr>
      <w:rFonts w:asciiTheme="majorHAnsi" w:hAnsiTheme="majorHAnsi"/>
      <w:b/>
      <w:bCs/>
      <w:spacing w:val="20"/>
      <w:sz w:val="48"/>
      <w:szCs w:val="48"/>
    </w:rPr>
  </w:style>
  <w:style w:type="paragraph" w:customStyle="1" w:styleId="Byline">
    <w:name w:val="Byline"/>
    <w:basedOn w:val="Normal"/>
    <w:qFormat/>
    <w:rsid w:val="00BE521F"/>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semiHidden/>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B906FE"/>
  </w:style>
  <w:style w:type="paragraph" w:styleId="Footer">
    <w:name w:val="footer"/>
    <w:basedOn w:val="Normal"/>
    <w:link w:val="FooterChar"/>
    <w:uiPriority w:val="99"/>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906FE"/>
  </w:style>
  <w:style w:type="paragraph" w:customStyle="1" w:styleId="TopicDescription">
    <w:name w:val="Topic Description"/>
    <w:basedOn w:val="Normal"/>
    <w:qFormat/>
    <w:rsid w:val="00C77147"/>
    <w:pPr>
      <w:spacing w:before="120"/>
      <w:jc w:val="center"/>
    </w:pPr>
    <w:rPr>
      <w:sz w:val="18"/>
      <w:szCs w:val="18"/>
    </w:rPr>
  </w:style>
  <w:style w:type="paragraph" w:customStyle="1" w:styleId="TopicTitle">
    <w:name w:val="Topic Title"/>
    <w:basedOn w:val="Normal"/>
    <w:qFormat/>
    <w:rsid w:val="00AD2E65"/>
    <w:pPr>
      <w:spacing w:before="360"/>
      <w:jc w:val="center"/>
    </w:pPr>
    <w:rPr>
      <w:caps/>
    </w:rPr>
  </w:style>
  <w:style w:type="paragraph" w:styleId="TOCHeading">
    <w:name w:val="TOC Heading"/>
    <w:basedOn w:val="Normal"/>
    <w:next w:val="Normal"/>
    <w:uiPriority w:val="39"/>
    <w:qFormat/>
    <w:rsid w:val="00BE521F"/>
    <w:pPr>
      <w:spacing w:before="0"/>
      <w:jc w:val="center"/>
    </w:pPr>
    <w:rPr>
      <w:rFonts w:cs="Times New Roman (Body CS)"/>
      <w:b/>
      <w:caps/>
      <w:spacing w:val="20"/>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BE521F"/>
    <w:rPr>
      <w:rFonts w:asciiTheme="majorHAnsi" w:hAnsiTheme="majorHAnsi"/>
      <w:b/>
      <w:bCs/>
      <w:spacing w:val="20"/>
      <w:sz w:val="36"/>
      <w:szCs w:val="30"/>
    </w:rPr>
  </w:style>
  <w:style w:type="character" w:styleId="PlaceholderText">
    <w:name w:val="Placeholder Text"/>
    <w:basedOn w:val="DefaultParagraphFont"/>
    <w:uiPriority w:val="99"/>
    <w:semiHidden/>
    <w:rsid w:val="00B7283D"/>
    <w:rPr>
      <w:color w:val="808080"/>
    </w:rPr>
  </w:style>
  <w:style w:type="table" w:styleId="GridTable1Light">
    <w:name w:val="Grid Table 1 Light"/>
    <w:basedOn w:val="TableNormal"/>
    <w:uiPriority w:val="46"/>
    <w:rsid w:val="00076F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semiHidden/>
    <w:qFormat/>
    <w:rsid w:val="0063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tiz\AppData\Roaming\Microsoft\Templates\Realtor%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562438EF314A1ABD6B4099E53C0D9D"/>
        <w:category>
          <w:name w:val="General"/>
          <w:gallery w:val="placeholder"/>
        </w:category>
        <w:types>
          <w:type w:val="bbPlcHdr"/>
        </w:types>
        <w:behaviors>
          <w:behavior w:val="content"/>
        </w:behaviors>
        <w:guid w:val="{82CB3DC5-85A7-462E-AB25-A295FAF18526}"/>
      </w:docPartPr>
      <w:docPartBody>
        <w:p w:rsidR="007001E0" w:rsidRDefault="008F51CF">
          <w:pPr>
            <w:pStyle w:val="14562438EF314A1ABD6B4099E53C0D9D"/>
          </w:pPr>
          <w:r w:rsidRPr="00B7283D">
            <w:t>Your guide to buy or rent</w:t>
          </w:r>
        </w:p>
      </w:docPartBody>
    </w:docPart>
    <w:docPart>
      <w:docPartPr>
        <w:name w:val="3CCCDABCF5FB4F7EB6C0C23756A68C6C"/>
        <w:category>
          <w:name w:val="General"/>
          <w:gallery w:val="placeholder"/>
        </w:category>
        <w:types>
          <w:type w:val="bbPlcHdr"/>
        </w:types>
        <w:behaviors>
          <w:behavior w:val="content"/>
        </w:behaviors>
        <w:guid w:val="{39FE15FB-9A02-45D9-876A-DEDA83D63307}"/>
      </w:docPartPr>
      <w:docPartBody>
        <w:p w:rsidR="007001E0" w:rsidRDefault="008F51CF">
          <w:pPr>
            <w:pStyle w:val="3CCCDABCF5FB4F7EB6C0C23756A68C6C"/>
          </w:pPr>
          <w:r w:rsidRPr="00B7283D">
            <w:t>OCTOBER</w:t>
          </w:r>
          <w:r>
            <w:t xml:space="preserve"> </w:t>
          </w:r>
          <w:r w:rsidRPr="00B7283D">
            <w:t>/ 20XX / ISSUE #10</w:t>
          </w:r>
        </w:p>
      </w:docPartBody>
    </w:docPart>
    <w:docPart>
      <w:docPartPr>
        <w:name w:val="120BA893C99249388F74B40AEC0C4155"/>
        <w:category>
          <w:name w:val="General"/>
          <w:gallery w:val="placeholder"/>
        </w:category>
        <w:types>
          <w:type w:val="bbPlcHdr"/>
        </w:types>
        <w:behaviors>
          <w:behavior w:val="content"/>
        </w:behaviors>
        <w:guid w:val="{5172211D-E277-4A79-8D99-2A7F66D72CF0}"/>
      </w:docPartPr>
      <w:docPartBody>
        <w:p w:rsidR="007001E0" w:rsidRDefault="008F51CF">
          <w:pPr>
            <w:pStyle w:val="120BA893C99249388F74B40AEC0C4155"/>
          </w:pPr>
          <w:r w:rsidRPr="00B7283D">
            <w:t>By Peyton Davis</w:t>
          </w:r>
        </w:p>
      </w:docPartBody>
    </w:docPart>
    <w:docPart>
      <w:docPartPr>
        <w:name w:val="B3D3B3C3EE114F23A9B6091866B6EA6C"/>
        <w:category>
          <w:name w:val="General"/>
          <w:gallery w:val="placeholder"/>
        </w:category>
        <w:types>
          <w:type w:val="bbPlcHdr"/>
        </w:types>
        <w:behaviors>
          <w:behavior w:val="content"/>
        </w:behaviors>
        <w:guid w:val="{74E49063-A81A-44A6-A3CF-61598CBA420B}"/>
      </w:docPartPr>
      <w:docPartBody>
        <w:p w:rsidR="0078302C" w:rsidRPr="00B7283D" w:rsidRDefault="008F51CF"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78302C" w:rsidRPr="00B7283D" w:rsidRDefault="008F51CF"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7001E0" w:rsidRDefault="008F51CF">
          <w:pPr>
            <w:pStyle w:val="B3D3B3C3EE114F23A9B6091866B6EA6C"/>
          </w:pPr>
          <w:r w:rsidRPr="00B7283D">
            <w:t>Newsletters are periodicals used to advertise or update your subscribers with information about your product or blog. Type the content of your newsletter here.</w:t>
          </w:r>
        </w:p>
      </w:docPartBody>
    </w:docPart>
    <w:docPart>
      <w:docPartPr>
        <w:name w:val="BAB08850AA1C43D0A928B80D05165130"/>
        <w:category>
          <w:name w:val="General"/>
          <w:gallery w:val="placeholder"/>
        </w:category>
        <w:types>
          <w:type w:val="bbPlcHdr"/>
        </w:types>
        <w:behaviors>
          <w:behavior w:val="content"/>
        </w:behaviors>
        <w:guid w:val="{28CBBB71-E1F6-4325-BD47-D22AC84A8A5E}"/>
      </w:docPartPr>
      <w:docPartBody>
        <w:p w:rsidR="007001E0" w:rsidRDefault="008F51CF">
          <w:pPr>
            <w:pStyle w:val="BAB08850AA1C43D0A928B80D05165130"/>
          </w:pPr>
          <w:r w:rsidRPr="00B7283D">
            <w:t>What’s New</w:t>
          </w:r>
        </w:p>
      </w:docPartBody>
    </w:docPart>
    <w:docPart>
      <w:docPartPr>
        <w:name w:val="F7FDE78795AB46CFAB9A4B08861B12BA"/>
        <w:category>
          <w:name w:val="General"/>
          <w:gallery w:val="placeholder"/>
        </w:category>
        <w:types>
          <w:type w:val="bbPlcHdr"/>
        </w:types>
        <w:behaviors>
          <w:behavior w:val="content"/>
        </w:behaviors>
        <w:guid w:val="{CAA477A5-B443-4FB2-A994-1A0E42A3286C}"/>
      </w:docPartPr>
      <w:docPartBody>
        <w:p w:rsidR="007001E0" w:rsidRDefault="008F51CF">
          <w:pPr>
            <w:pStyle w:val="F7FDE78795AB46CFAB9A4B08861B12BA"/>
          </w:pPr>
          <w:r w:rsidRPr="00B7283D">
            <w:t>TAKE A LOOK INSIDE</w:t>
          </w:r>
        </w:p>
      </w:docPartBody>
    </w:docPart>
    <w:docPart>
      <w:docPartPr>
        <w:name w:val="D7C0D44B953146C6A0079D2372D5A62F"/>
        <w:category>
          <w:name w:val="General"/>
          <w:gallery w:val="placeholder"/>
        </w:category>
        <w:types>
          <w:type w:val="bbPlcHdr"/>
        </w:types>
        <w:behaviors>
          <w:behavior w:val="content"/>
        </w:behaviors>
        <w:guid w:val="{9AC29ADE-D472-4260-A027-C0C7D86D96B9}"/>
      </w:docPartPr>
      <w:docPartBody>
        <w:p w:rsidR="007001E0" w:rsidRDefault="008F51CF">
          <w:pPr>
            <w:pStyle w:val="D7C0D44B953146C6A0079D2372D5A62F"/>
          </w:pPr>
          <w:r w:rsidRPr="00B7283D">
            <w:t>ARE YOU READY TO LIST?</w:t>
          </w:r>
        </w:p>
      </w:docPartBody>
    </w:docPart>
    <w:docPart>
      <w:docPartPr>
        <w:name w:val="7874F9D21B6E4AEBB2F608371223121C"/>
        <w:category>
          <w:name w:val="General"/>
          <w:gallery w:val="placeholder"/>
        </w:category>
        <w:types>
          <w:type w:val="bbPlcHdr"/>
        </w:types>
        <w:behaviors>
          <w:behavior w:val="content"/>
        </w:behaviors>
        <w:guid w:val="{11DAD1A5-156C-4079-8AD1-77B59C6A2387}"/>
      </w:docPartPr>
      <w:docPartBody>
        <w:p w:rsidR="007001E0" w:rsidRDefault="008F51CF">
          <w:pPr>
            <w:pStyle w:val="7874F9D21B6E4AEBB2F608371223121C"/>
          </w:pPr>
          <w:r w:rsidRPr="00DD692E">
            <w:t>Take a look inside</w:t>
          </w:r>
        </w:p>
      </w:docPartBody>
    </w:docPart>
    <w:docPart>
      <w:docPartPr>
        <w:name w:val="4C199075502340ED925E5598E2AD202A"/>
        <w:category>
          <w:name w:val="General"/>
          <w:gallery w:val="placeholder"/>
        </w:category>
        <w:types>
          <w:type w:val="bbPlcHdr"/>
        </w:types>
        <w:behaviors>
          <w:behavior w:val="content"/>
        </w:behaviors>
        <w:guid w:val="{B331C83A-CDA7-4703-90F4-D837E3704239}"/>
      </w:docPartPr>
      <w:docPartBody>
        <w:p w:rsidR="007001E0" w:rsidRDefault="008F51CF">
          <w:pPr>
            <w:pStyle w:val="4C199075502340ED925E5598E2AD202A"/>
          </w:pPr>
          <w:r w:rsidRPr="00DD692E">
            <w:t>By Kemen Ikaztegieta</w:t>
          </w:r>
        </w:p>
      </w:docPartBody>
    </w:docPart>
    <w:docPart>
      <w:docPartPr>
        <w:name w:val="DC284ACE62FF4FC88341BAA3B07DDB9F"/>
        <w:category>
          <w:name w:val="General"/>
          <w:gallery w:val="placeholder"/>
        </w:category>
        <w:types>
          <w:type w:val="bbPlcHdr"/>
        </w:types>
        <w:behaviors>
          <w:behavior w:val="content"/>
        </w:behaviors>
        <w:guid w:val="{A237DA60-2A28-4A1C-8993-6DF8D737CE43}"/>
      </w:docPartPr>
      <w:docPartBody>
        <w:p w:rsidR="0078302C" w:rsidRPr="00DD692E" w:rsidRDefault="008F51CF" w:rsidP="00DD692E">
          <w:r w:rsidRPr="00DD692E">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78302C" w:rsidRPr="00DD692E" w:rsidRDefault="008F51CF" w:rsidP="00DD692E">
          <w:r w:rsidRPr="00DD692E">
            <w:t xml:space="preserve">Newsletters are periodicals use to advertise or update your subscribers with information about your product or blog. They can be printed or emailed and are an excellent way to maintain regular contact with your subscribers and drive traffic to your site. Type your content here. </w:t>
          </w:r>
        </w:p>
        <w:p w:rsidR="007001E0" w:rsidRDefault="008F51CF">
          <w:pPr>
            <w:pStyle w:val="DC284ACE62FF4FC88341BAA3B07DDB9F"/>
          </w:pPr>
          <w:r w:rsidRPr="00DD692E">
            <w:t>Newsletters are periodicals use to advertise or update your subscribers with information about your product or blog. Type the content of your newsletter here.</w:t>
          </w:r>
        </w:p>
      </w:docPartBody>
    </w:docPart>
    <w:docPart>
      <w:docPartPr>
        <w:name w:val="0B76C42159534984B29277AA6A234DCE"/>
        <w:category>
          <w:name w:val="General"/>
          <w:gallery w:val="placeholder"/>
        </w:category>
        <w:types>
          <w:type w:val="bbPlcHdr"/>
        </w:types>
        <w:behaviors>
          <w:behavior w:val="content"/>
        </w:behaviors>
        <w:guid w:val="{EDFD2D82-409F-47AF-AF34-9673030AE34A}"/>
      </w:docPartPr>
      <w:docPartBody>
        <w:p w:rsidR="007001E0" w:rsidRDefault="008F51CF">
          <w:pPr>
            <w:pStyle w:val="0B76C42159534984B29277AA6A234DCE"/>
          </w:pPr>
          <w:r w:rsidRPr="00DD692E">
            <w:t>Property trends</w:t>
          </w:r>
        </w:p>
      </w:docPartBody>
    </w:docPart>
    <w:docPart>
      <w:docPartPr>
        <w:name w:val="E82585CD420746D3840E04BED8D1D681"/>
        <w:category>
          <w:name w:val="General"/>
          <w:gallery w:val="placeholder"/>
        </w:category>
        <w:types>
          <w:type w:val="bbPlcHdr"/>
        </w:types>
        <w:behaviors>
          <w:behavior w:val="content"/>
        </w:behaviors>
        <w:guid w:val="{0A684B95-E4B3-43CB-8094-367E1FE85F6A}"/>
      </w:docPartPr>
      <w:docPartBody>
        <w:p w:rsidR="0078302C" w:rsidRPr="00DD692E" w:rsidRDefault="008F51CF" w:rsidP="00DD692E">
          <w:r w:rsidRPr="00DD692E">
            <w:t>Newsletters are periodicals used to advertise or update your subscribers with information about your product or blog. They can be printed or emailed and are an excellent way to maintain regular contact with your subscribers and drive traffic to your site.</w:t>
          </w:r>
          <w:r>
            <w:t xml:space="preserve"> </w:t>
          </w:r>
          <w:r w:rsidRPr="00DD692E">
            <w:t xml:space="preserve">Type the content of your newsletter here. </w:t>
          </w:r>
        </w:p>
        <w:p w:rsidR="0078302C" w:rsidRPr="00DD692E" w:rsidRDefault="008F51CF" w:rsidP="00DD692E">
          <w:r w:rsidRPr="00DD692E">
            <w:t xml:space="preserve">Newsletters are periodicals used to advertise or update your subscribers with information about your product or blog. Type the content of your newsletter here. </w:t>
          </w:r>
        </w:p>
        <w:p w:rsidR="007001E0" w:rsidRDefault="008F51CF">
          <w:pPr>
            <w:pStyle w:val="E82585CD420746D3840E04BED8D1D681"/>
          </w:pPr>
          <w:r w:rsidRPr="00DD692E">
            <w:t>Newsletters are periodicals used to advertise or update your subscribers with information about your product or blog. Type the content of your newsletter here.</w:t>
          </w:r>
        </w:p>
      </w:docPartBody>
    </w:docPart>
    <w:docPart>
      <w:docPartPr>
        <w:name w:val="B13A94A0611F401CA974D02C198FF51A"/>
        <w:category>
          <w:name w:val="General"/>
          <w:gallery w:val="placeholder"/>
        </w:category>
        <w:types>
          <w:type w:val="bbPlcHdr"/>
        </w:types>
        <w:behaviors>
          <w:behavior w:val="content"/>
        </w:behaviors>
        <w:guid w:val="{8F36BC05-C23A-45FD-A192-75E13CA00E95}"/>
      </w:docPartPr>
      <w:docPartBody>
        <w:p w:rsidR="007001E0" w:rsidRDefault="008F51CF">
          <w:pPr>
            <w:pStyle w:val="B13A94A0611F401CA974D02C198FF51A"/>
          </w:pPr>
          <w:r w:rsidRPr="00DD692E">
            <w:rPr>
              <w:rStyle w:val="PlaceholderText"/>
            </w:rPr>
            <w:t xml:space="preserve">Are you </w:t>
          </w:r>
          <w:r>
            <w:rPr>
              <w:rStyle w:val="PlaceholderText"/>
            </w:rPr>
            <w:br/>
          </w:r>
          <w:r w:rsidRPr="00DD692E">
            <w:rPr>
              <w:rStyle w:val="PlaceholderText"/>
            </w:rPr>
            <w:t>ready to list?</w:t>
          </w:r>
        </w:p>
      </w:docPartBody>
    </w:docPart>
    <w:docPart>
      <w:docPartPr>
        <w:name w:val="A9555CA81C3B4C9489217BD81550A208"/>
        <w:category>
          <w:name w:val="General"/>
          <w:gallery w:val="placeholder"/>
        </w:category>
        <w:types>
          <w:type w:val="bbPlcHdr"/>
        </w:types>
        <w:behaviors>
          <w:behavior w:val="content"/>
        </w:behaviors>
        <w:guid w:val="{3303A1A7-F6B1-45C0-8C1D-191586F8AE7D}"/>
      </w:docPartPr>
      <w:docPartBody>
        <w:p w:rsidR="0078302C" w:rsidRPr="00DD692E" w:rsidRDefault="008F51CF" w:rsidP="00DD692E">
          <w:r w:rsidRPr="00DD692E">
            <w:t>Newsletters are periodicals used to advertise or update your subscribers with information about your product or blog. They can be printed or emailed and are an excellent way to maintain regular contact with your subscribers and drive traffic to your site.</w:t>
          </w:r>
          <w:r>
            <w:t xml:space="preserve"> </w:t>
          </w:r>
          <w:r w:rsidRPr="00DD692E">
            <w:t>Type the content of your newsletter here.</w:t>
          </w:r>
        </w:p>
        <w:p w:rsidR="007001E0" w:rsidRDefault="008F51CF">
          <w:pPr>
            <w:pStyle w:val="A9555CA81C3B4C9489217BD81550A208"/>
          </w:pPr>
          <w:r w:rsidRPr="00DD692E">
            <w:t>Newsletters are periodicals used to advertise or update your subscribers with information about your product or blog. Type the content of your newsletter here</w:t>
          </w:r>
          <w:r>
            <w:t>.</w:t>
          </w:r>
        </w:p>
      </w:docPartBody>
    </w:docPart>
    <w:docPart>
      <w:docPartPr>
        <w:name w:val="9A9C0B109AD943FE92CAF27768878E1F"/>
        <w:category>
          <w:name w:val="General"/>
          <w:gallery w:val="placeholder"/>
        </w:category>
        <w:types>
          <w:type w:val="bbPlcHdr"/>
        </w:types>
        <w:behaviors>
          <w:behavior w:val="content"/>
        </w:behaviors>
        <w:guid w:val="{B815E202-A9AA-461F-BBFC-02B6D4F3E389}"/>
      </w:docPartPr>
      <w:docPartBody>
        <w:p w:rsidR="007001E0" w:rsidRDefault="002D7369" w:rsidP="002D7369">
          <w:pPr>
            <w:pStyle w:val="9A9C0B109AD943FE92CAF27768878E1F"/>
          </w:pPr>
          <w:r w:rsidRPr="00B7283D">
            <w:t>ARE YOU READY TO LIST?</w:t>
          </w:r>
        </w:p>
      </w:docPartBody>
    </w:docPart>
    <w:docPart>
      <w:docPartPr>
        <w:name w:val="B4595EDF86954901BDE4B4BE26483485"/>
        <w:category>
          <w:name w:val="General"/>
          <w:gallery w:val="placeholder"/>
        </w:category>
        <w:types>
          <w:type w:val="bbPlcHdr"/>
        </w:types>
        <w:behaviors>
          <w:behavior w:val="content"/>
        </w:behaviors>
        <w:guid w:val="{CC55DA56-6E0B-47B6-A8D2-5D3780F0347B}"/>
      </w:docPartPr>
      <w:docPartBody>
        <w:p w:rsidR="007001E0" w:rsidRDefault="002D7369" w:rsidP="002D7369">
          <w:pPr>
            <w:pStyle w:val="B4595EDF86954901BDE4B4BE26483485"/>
          </w:pPr>
          <w:r w:rsidRPr="00B7283D">
            <w:t>ARE YOU READY TO LIST?</w:t>
          </w:r>
        </w:p>
      </w:docPartBody>
    </w:docPart>
    <w:docPart>
      <w:docPartPr>
        <w:name w:val="70236D6576DB48AABF56643BA29406F2"/>
        <w:category>
          <w:name w:val="General"/>
          <w:gallery w:val="placeholder"/>
        </w:category>
        <w:types>
          <w:type w:val="bbPlcHdr"/>
        </w:types>
        <w:behaviors>
          <w:behavior w:val="content"/>
        </w:behaviors>
        <w:guid w:val="{8A7ABD93-D5F9-4B68-AD65-5C593EE70E08}"/>
      </w:docPartPr>
      <w:docPartBody>
        <w:p w:rsidR="002D7369" w:rsidRPr="00B7283D" w:rsidRDefault="002D7369"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2D7369" w:rsidRPr="00B7283D" w:rsidRDefault="002D7369"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7001E0" w:rsidRDefault="002D7369" w:rsidP="002D7369">
          <w:pPr>
            <w:pStyle w:val="70236D6576DB48AABF56643BA29406F2"/>
          </w:pPr>
          <w:r w:rsidRPr="00B7283D">
            <w:t>Newsletters are periodicals used to advertise or update your subscribers with information about your product or blog. Type the content of your newsletter here.</w:t>
          </w:r>
        </w:p>
      </w:docPartBody>
    </w:docPart>
    <w:docPart>
      <w:docPartPr>
        <w:name w:val="6E3215F64BD74DDFA3CB305F4120BF20"/>
        <w:category>
          <w:name w:val="General"/>
          <w:gallery w:val="placeholder"/>
        </w:category>
        <w:types>
          <w:type w:val="bbPlcHdr"/>
        </w:types>
        <w:behaviors>
          <w:behavior w:val="content"/>
        </w:behaviors>
        <w:guid w:val="{1642E238-6711-4FE7-89C6-D1C79B36F771}"/>
      </w:docPartPr>
      <w:docPartBody>
        <w:p w:rsidR="002D7369" w:rsidRPr="00B7283D" w:rsidRDefault="002D7369"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2D7369" w:rsidRPr="00B7283D" w:rsidRDefault="002D7369"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7001E0" w:rsidRDefault="002D7369" w:rsidP="002D7369">
          <w:pPr>
            <w:pStyle w:val="6E3215F64BD74DDFA3CB305F4120BF20"/>
          </w:pPr>
          <w:r w:rsidRPr="00B7283D">
            <w:t>Newsletters are periodicals used to advertise or update your subscribers with information about your product or blog. Type the content of your newsletter here.</w:t>
          </w:r>
        </w:p>
      </w:docPartBody>
    </w:docPart>
    <w:docPart>
      <w:docPartPr>
        <w:name w:val="9E08125BB500402FBECE756DE95F2C16"/>
        <w:category>
          <w:name w:val="General"/>
          <w:gallery w:val="placeholder"/>
        </w:category>
        <w:types>
          <w:type w:val="bbPlcHdr"/>
        </w:types>
        <w:behaviors>
          <w:behavior w:val="content"/>
        </w:behaviors>
        <w:guid w:val="{BC933432-8820-4D56-A121-3F7C863BE799}"/>
      </w:docPartPr>
      <w:docPartBody>
        <w:p w:rsidR="002D7369" w:rsidRPr="00B7283D" w:rsidRDefault="002D7369"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2D7369" w:rsidRPr="00B7283D" w:rsidRDefault="002D7369"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7001E0" w:rsidRDefault="002D7369" w:rsidP="002D7369">
          <w:pPr>
            <w:pStyle w:val="9E08125BB500402FBECE756DE95F2C16"/>
          </w:pPr>
          <w:r w:rsidRPr="00B7283D">
            <w:t>Newsletters are periodicals used to advertise or update your subscribers with information about your product or blog. Type the content of your newsletter here.</w:t>
          </w:r>
        </w:p>
      </w:docPartBody>
    </w:docPart>
    <w:docPart>
      <w:docPartPr>
        <w:name w:val="788B7BB6CBDD494593C6490E4EC85B7D"/>
        <w:category>
          <w:name w:val="General"/>
          <w:gallery w:val="placeholder"/>
        </w:category>
        <w:types>
          <w:type w:val="bbPlcHdr"/>
        </w:types>
        <w:behaviors>
          <w:behavior w:val="content"/>
        </w:behaviors>
        <w:guid w:val="{A31E0E29-409D-40EF-B7AA-AD628D5088B2}"/>
      </w:docPartPr>
      <w:docPartBody>
        <w:p w:rsidR="002D7369" w:rsidRPr="00B7283D" w:rsidRDefault="002D7369"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2D7369" w:rsidRPr="00B7283D" w:rsidRDefault="002D7369"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7001E0" w:rsidRDefault="002D7369" w:rsidP="002D7369">
          <w:pPr>
            <w:pStyle w:val="788B7BB6CBDD494593C6490E4EC85B7D"/>
          </w:pPr>
          <w:r w:rsidRPr="00B7283D">
            <w:t>Newsletters are periodicals used to advertise or update your subscribers with information about your product or blog. Type the content of your newsletter here.</w:t>
          </w:r>
        </w:p>
      </w:docPartBody>
    </w:docPart>
    <w:docPart>
      <w:docPartPr>
        <w:name w:val="C23968D800C7402F9BCEB880B2E59595"/>
        <w:category>
          <w:name w:val="General"/>
          <w:gallery w:val="placeholder"/>
        </w:category>
        <w:types>
          <w:type w:val="bbPlcHdr"/>
        </w:types>
        <w:behaviors>
          <w:behavior w:val="content"/>
        </w:behaviors>
        <w:guid w:val="{D402DE09-0BDE-458C-93B5-14C848572009}"/>
      </w:docPartPr>
      <w:docPartBody>
        <w:p w:rsidR="007001E0" w:rsidRDefault="002D7369" w:rsidP="002D7369">
          <w:pPr>
            <w:pStyle w:val="C23968D800C7402F9BCEB880B2E59595"/>
          </w:pPr>
          <w:r w:rsidRPr="00B7283D">
            <w:t>By Peyton Davis</w:t>
          </w:r>
        </w:p>
      </w:docPartBody>
    </w:docPart>
    <w:docPart>
      <w:docPartPr>
        <w:name w:val="993B5E6C4E414E32B2A1F8DB22347140"/>
        <w:category>
          <w:name w:val="General"/>
          <w:gallery w:val="placeholder"/>
        </w:category>
        <w:types>
          <w:type w:val="bbPlcHdr"/>
        </w:types>
        <w:behaviors>
          <w:behavior w:val="content"/>
        </w:behaviors>
        <w:guid w:val="{DD948518-9198-4F9E-AA09-04830D76F257}"/>
      </w:docPartPr>
      <w:docPartBody>
        <w:p w:rsidR="007001E0" w:rsidRDefault="002D7369" w:rsidP="002D7369">
          <w:pPr>
            <w:pStyle w:val="993B5E6C4E414E32B2A1F8DB22347140"/>
          </w:pPr>
          <w:r w:rsidRPr="00B7283D">
            <w:t>By Peyton Davis</w:t>
          </w:r>
        </w:p>
      </w:docPartBody>
    </w:docPart>
    <w:docPart>
      <w:docPartPr>
        <w:name w:val="9C1EC06E75AD41EAA0F2AF04CB4673B9"/>
        <w:category>
          <w:name w:val="General"/>
          <w:gallery w:val="placeholder"/>
        </w:category>
        <w:types>
          <w:type w:val="bbPlcHdr"/>
        </w:types>
        <w:behaviors>
          <w:behavior w:val="content"/>
        </w:behaviors>
        <w:guid w:val="{59476B90-8A86-4E90-AA0B-BACC31598E96}"/>
      </w:docPartPr>
      <w:docPartBody>
        <w:p w:rsidR="002D7369" w:rsidRPr="00B7283D" w:rsidRDefault="002D7369"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2D7369" w:rsidRPr="00B7283D" w:rsidRDefault="002D7369"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7001E0" w:rsidRDefault="002D7369" w:rsidP="002D7369">
          <w:pPr>
            <w:pStyle w:val="9C1EC06E75AD41EAA0F2AF04CB4673B9"/>
          </w:pPr>
          <w:r w:rsidRPr="00B7283D">
            <w:t>Newsletters are periodicals used to advertise or update your subscribers with information about your product or blog. Type the content of your newsletter here.</w:t>
          </w:r>
        </w:p>
      </w:docPartBody>
    </w:docPart>
    <w:docPart>
      <w:docPartPr>
        <w:name w:val="50539527A85242D98703D42A8BBDE007"/>
        <w:category>
          <w:name w:val="General"/>
          <w:gallery w:val="placeholder"/>
        </w:category>
        <w:types>
          <w:type w:val="bbPlcHdr"/>
        </w:types>
        <w:behaviors>
          <w:behavior w:val="content"/>
        </w:behaviors>
        <w:guid w:val="{7C981DAF-8931-4287-841D-7EE19F9CCC72}"/>
      </w:docPartPr>
      <w:docPartBody>
        <w:p w:rsidR="002D7369" w:rsidRPr="00B7283D" w:rsidRDefault="002D7369"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2D7369" w:rsidRPr="00B7283D" w:rsidRDefault="002D7369"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7001E0" w:rsidRDefault="002D7369" w:rsidP="002D7369">
          <w:pPr>
            <w:pStyle w:val="50539527A85242D98703D42A8BBDE007"/>
          </w:pPr>
          <w:r w:rsidRPr="00B7283D">
            <w:t>Newsletters are periodicals used to advertise or update your subscribers with information about your product or blog. Type the content of your newsletter here.</w:t>
          </w:r>
        </w:p>
      </w:docPartBody>
    </w:docPart>
    <w:docPart>
      <w:docPartPr>
        <w:name w:val="E9580C92D7324088A00C169D1B2EDBEA"/>
        <w:category>
          <w:name w:val="General"/>
          <w:gallery w:val="placeholder"/>
        </w:category>
        <w:types>
          <w:type w:val="bbPlcHdr"/>
        </w:types>
        <w:behaviors>
          <w:behavior w:val="content"/>
        </w:behaviors>
        <w:guid w:val="{6613B35B-14F4-4926-9F6C-CE472794B6DB}"/>
      </w:docPartPr>
      <w:docPartBody>
        <w:p w:rsidR="007001E0" w:rsidRDefault="002D7369" w:rsidP="002D7369">
          <w:pPr>
            <w:pStyle w:val="E9580C92D7324088A00C169D1B2EDBEA"/>
          </w:pPr>
          <w:r w:rsidRPr="00B7283D">
            <w:t>By Peyton Davis</w:t>
          </w:r>
        </w:p>
      </w:docPartBody>
    </w:docPart>
    <w:docPart>
      <w:docPartPr>
        <w:name w:val="B4BFD30B212F46309250BA7289510A54"/>
        <w:category>
          <w:name w:val="General"/>
          <w:gallery w:val="placeholder"/>
        </w:category>
        <w:types>
          <w:type w:val="bbPlcHdr"/>
        </w:types>
        <w:behaviors>
          <w:behavior w:val="content"/>
        </w:behaviors>
        <w:guid w:val="{7F47638C-08A1-45E5-90EE-390D57AE748E}"/>
      </w:docPartPr>
      <w:docPartBody>
        <w:p w:rsidR="002D7369" w:rsidRPr="00B7283D" w:rsidRDefault="002D7369"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2D7369" w:rsidRPr="00B7283D" w:rsidRDefault="002D7369"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7001E0" w:rsidRDefault="002D7369" w:rsidP="002D7369">
          <w:pPr>
            <w:pStyle w:val="B4BFD30B212F46309250BA7289510A54"/>
          </w:pPr>
          <w:r w:rsidRPr="00B7283D">
            <w:t>Newsletters are periodicals used to advertise or update your subscribers with information about your product or blog. Type the content of your newsletter here.</w:t>
          </w:r>
        </w:p>
      </w:docPartBody>
    </w:docPart>
    <w:docPart>
      <w:docPartPr>
        <w:name w:val="830B6E1F879E455481CFED14C61005CC"/>
        <w:category>
          <w:name w:val="General"/>
          <w:gallery w:val="placeholder"/>
        </w:category>
        <w:types>
          <w:type w:val="bbPlcHdr"/>
        </w:types>
        <w:behaviors>
          <w:behavior w:val="content"/>
        </w:behaviors>
        <w:guid w:val="{8851F1C4-9220-4A16-A09D-C85ACE70112E}"/>
      </w:docPartPr>
      <w:docPartBody>
        <w:p w:rsidR="002D7369" w:rsidRPr="00B7283D" w:rsidRDefault="002D7369"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2D7369" w:rsidRPr="00B7283D" w:rsidRDefault="002D7369"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7001E0" w:rsidRDefault="002D7369" w:rsidP="002D7369">
          <w:pPr>
            <w:pStyle w:val="830B6E1F879E455481CFED14C61005CC"/>
          </w:pPr>
          <w:r w:rsidRPr="00B7283D">
            <w:t>Newsletters are periodicals used to advertise or update your subscribers with information about your product or blog. Type the content of your newsletter here.</w:t>
          </w:r>
        </w:p>
      </w:docPartBody>
    </w:docPart>
    <w:docPart>
      <w:docPartPr>
        <w:name w:val="097A544B28C64A0690FF47D79CD20BB0"/>
        <w:category>
          <w:name w:val="General"/>
          <w:gallery w:val="placeholder"/>
        </w:category>
        <w:types>
          <w:type w:val="bbPlcHdr"/>
        </w:types>
        <w:behaviors>
          <w:behavior w:val="content"/>
        </w:behaviors>
        <w:guid w:val="{B9ED86F0-4267-443F-B55E-57E26DEA7928}"/>
      </w:docPartPr>
      <w:docPartBody>
        <w:p w:rsidR="002D7369" w:rsidRPr="00B7283D" w:rsidRDefault="002D7369"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2D7369" w:rsidRPr="00B7283D" w:rsidRDefault="002D7369"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7001E0" w:rsidRDefault="002D7369" w:rsidP="002D7369">
          <w:pPr>
            <w:pStyle w:val="097A544B28C64A0690FF47D79CD20BB0"/>
          </w:pPr>
          <w:r w:rsidRPr="00B7283D">
            <w:t>Newsletters are periodicals used to advertise or update your subscribers with information about your product or blog. Type the content of your newsletter here.</w:t>
          </w:r>
        </w:p>
      </w:docPartBody>
    </w:docPart>
    <w:docPart>
      <w:docPartPr>
        <w:name w:val="B3CCEEF20A9B476991C107D53DC630FA"/>
        <w:category>
          <w:name w:val="General"/>
          <w:gallery w:val="placeholder"/>
        </w:category>
        <w:types>
          <w:type w:val="bbPlcHdr"/>
        </w:types>
        <w:behaviors>
          <w:behavior w:val="content"/>
        </w:behaviors>
        <w:guid w:val="{A687574F-477D-4167-9113-F5F11BD1F211}"/>
      </w:docPartPr>
      <w:docPartBody>
        <w:p w:rsidR="002D7369" w:rsidRPr="00B7283D" w:rsidRDefault="002D7369"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2D7369" w:rsidRPr="00B7283D" w:rsidRDefault="002D7369"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7001E0" w:rsidRDefault="002D7369" w:rsidP="002D7369">
          <w:pPr>
            <w:pStyle w:val="B3CCEEF20A9B476991C107D53DC630FA"/>
          </w:pPr>
          <w:r w:rsidRPr="00B7283D">
            <w:t>Newsletters are periodicals used to advertise or update your subscribers with information about your product or blog. Type the content of your newsletter here.</w:t>
          </w:r>
        </w:p>
      </w:docPartBody>
    </w:docPart>
    <w:docPart>
      <w:docPartPr>
        <w:name w:val="07F91EF07B25487189F9894E6335921B"/>
        <w:category>
          <w:name w:val="General"/>
          <w:gallery w:val="placeholder"/>
        </w:category>
        <w:types>
          <w:type w:val="bbPlcHdr"/>
        </w:types>
        <w:behaviors>
          <w:behavior w:val="content"/>
        </w:behaviors>
        <w:guid w:val="{2080B8DB-372E-40C2-A03C-F12594A0D1F2}"/>
      </w:docPartPr>
      <w:docPartBody>
        <w:p w:rsidR="002D7369" w:rsidRPr="00B7283D" w:rsidRDefault="002D7369"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2D7369" w:rsidRPr="00B7283D" w:rsidRDefault="002D7369"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7001E0" w:rsidRDefault="002D7369" w:rsidP="002D7369">
          <w:pPr>
            <w:pStyle w:val="07F91EF07B25487189F9894E6335921B"/>
          </w:pPr>
          <w:r w:rsidRPr="00B7283D">
            <w:t>Newsletters are periodicals used to advertise or update your subscribers with information about your product or blog. Type the content of your newsletter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69"/>
    <w:rsid w:val="00130732"/>
    <w:rsid w:val="002D7369"/>
    <w:rsid w:val="007001E0"/>
    <w:rsid w:val="008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5B8608AFBD41FCA7899206676D0F9C">
    <w:name w:val="775B8608AFBD41FCA7899206676D0F9C"/>
  </w:style>
  <w:style w:type="paragraph" w:customStyle="1" w:styleId="14562438EF314A1ABD6B4099E53C0D9D">
    <w:name w:val="14562438EF314A1ABD6B4099E53C0D9D"/>
  </w:style>
  <w:style w:type="paragraph" w:customStyle="1" w:styleId="3CCCDABCF5FB4F7EB6C0C23756A68C6C">
    <w:name w:val="3CCCDABCF5FB4F7EB6C0C23756A68C6C"/>
  </w:style>
  <w:style w:type="paragraph" w:customStyle="1" w:styleId="479A29636BC241DF8370D721BE894A3E">
    <w:name w:val="479A29636BC241DF8370D721BE894A3E"/>
  </w:style>
  <w:style w:type="paragraph" w:customStyle="1" w:styleId="120BA893C99249388F74B40AEC0C4155">
    <w:name w:val="120BA893C99249388F74B40AEC0C4155"/>
  </w:style>
  <w:style w:type="paragraph" w:customStyle="1" w:styleId="B3D3B3C3EE114F23A9B6091866B6EA6C">
    <w:name w:val="B3D3B3C3EE114F23A9B6091866B6EA6C"/>
  </w:style>
  <w:style w:type="paragraph" w:customStyle="1" w:styleId="BAB08850AA1C43D0A928B80D05165130">
    <w:name w:val="BAB08850AA1C43D0A928B80D05165130"/>
  </w:style>
  <w:style w:type="paragraph" w:customStyle="1" w:styleId="F7FDE78795AB46CFAB9A4B08861B12BA">
    <w:name w:val="F7FDE78795AB46CFAB9A4B08861B12BA"/>
  </w:style>
  <w:style w:type="paragraph" w:customStyle="1" w:styleId="E4C0ED913E054845BD3222A9C6056A07">
    <w:name w:val="E4C0ED913E054845BD3222A9C6056A07"/>
  </w:style>
  <w:style w:type="paragraph" w:customStyle="1" w:styleId="8AD3031B8C644F28A8DD9A7F4914505D">
    <w:name w:val="8AD3031B8C644F28A8DD9A7F4914505D"/>
  </w:style>
  <w:style w:type="paragraph" w:customStyle="1" w:styleId="8934A0B5F7A74427A9596C3EDB35C699">
    <w:name w:val="8934A0B5F7A74427A9596C3EDB35C699"/>
  </w:style>
  <w:style w:type="paragraph" w:customStyle="1" w:styleId="D7C0D44B953146C6A0079D2372D5A62F">
    <w:name w:val="D7C0D44B953146C6A0079D2372D5A62F"/>
  </w:style>
  <w:style w:type="paragraph" w:customStyle="1" w:styleId="656BE28B07624F37B1C7A156C0A2607D">
    <w:name w:val="656BE28B07624F37B1C7A156C0A2607D"/>
  </w:style>
  <w:style w:type="paragraph" w:customStyle="1" w:styleId="7874F9D21B6E4AEBB2F608371223121C">
    <w:name w:val="7874F9D21B6E4AEBB2F608371223121C"/>
  </w:style>
  <w:style w:type="paragraph" w:customStyle="1" w:styleId="4C199075502340ED925E5598E2AD202A">
    <w:name w:val="4C199075502340ED925E5598E2AD202A"/>
  </w:style>
  <w:style w:type="paragraph" w:customStyle="1" w:styleId="DC284ACE62FF4FC88341BAA3B07DDB9F">
    <w:name w:val="DC284ACE62FF4FC88341BAA3B07DDB9F"/>
  </w:style>
  <w:style w:type="paragraph" w:customStyle="1" w:styleId="0B76C42159534984B29277AA6A234DCE">
    <w:name w:val="0B76C42159534984B29277AA6A234DCE"/>
  </w:style>
  <w:style w:type="paragraph" w:customStyle="1" w:styleId="E01A39B9CCBF4394BC3CEA7BCA58420D">
    <w:name w:val="E01A39B9CCBF4394BC3CEA7BCA58420D"/>
  </w:style>
  <w:style w:type="paragraph" w:customStyle="1" w:styleId="E82585CD420746D3840E04BED8D1D681">
    <w:name w:val="E82585CD420746D3840E04BED8D1D681"/>
  </w:style>
  <w:style w:type="character" w:styleId="PlaceholderText">
    <w:name w:val="Placeholder Text"/>
    <w:basedOn w:val="DefaultParagraphFont"/>
    <w:uiPriority w:val="99"/>
    <w:semiHidden/>
    <w:rsid w:val="002D7369"/>
    <w:rPr>
      <w:color w:val="808080"/>
    </w:rPr>
  </w:style>
  <w:style w:type="paragraph" w:customStyle="1" w:styleId="B13A94A0611F401CA974D02C198FF51A">
    <w:name w:val="B13A94A0611F401CA974D02C198FF51A"/>
  </w:style>
  <w:style w:type="paragraph" w:customStyle="1" w:styleId="149CEF04EDCB4E68B22F425124F7B385">
    <w:name w:val="149CEF04EDCB4E68B22F425124F7B385"/>
  </w:style>
  <w:style w:type="paragraph" w:customStyle="1" w:styleId="A9555CA81C3B4C9489217BD81550A208">
    <w:name w:val="A9555CA81C3B4C9489217BD81550A208"/>
  </w:style>
  <w:style w:type="paragraph" w:customStyle="1" w:styleId="FE9766A3C48145BDAA4AFEE5170561EF">
    <w:name w:val="FE9766A3C48145BDAA4AFEE5170561EF"/>
    <w:rsid w:val="002D7369"/>
  </w:style>
  <w:style w:type="paragraph" w:customStyle="1" w:styleId="7A45446DA0EC4A558CAB321790D2A490">
    <w:name w:val="7A45446DA0EC4A558CAB321790D2A490"/>
    <w:rsid w:val="002D7369"/>
  </w:style>
  <w:style w:type="paragraph" w:customStyle="1" w:styleId="44E040AD6D69485B9271A1DACE79B808">
    <w:name w:val="44E040AD6D69485B9271A1DACE79B808"/>
    <w:rsid w:val="002D7369"/>
  </w:style>
  <w:style w:type="paragraph" w:customStyle="1" w:styleId="9155D6D9F7004472B18E77EA3BF38402">
    <w:name w:val="9155D6D9F7004472B18E77EA3BF38402"/>
    <w:rsid w:val="002D7369"/>
  </w:style>
  <w:style w:type="paragraph" w:customStyle="1" w:styleId="E9C5ACF5002D4AD6ABF0894BF3F08B66">
    <w:name w:val="E9C5ACF5002D4AD6ABF0894BF3F08B66"/>
    <w:rsid w:val="002D7369"/>
  </w:style>
  <w:style w:type="paragraph" w:customStyle="1" w:styleId="1CB1B7D2EAA9474C9E5B294CC0EF2658">
    <w:name w:val="1CB1B7D2EAA9474C9E5B294CC0EF2658"/>
    <w:rsid w:val="002D7369"/>
  </w:style>
  <w:style w:type="paragraph" w:customStyle="1" w:styleId="9F97712FC4F140AC931635077C661885">
    <w:name w:val="9F97712FC4F140AC931635077C661885"/>
    <w:rsid w:val="002D7369"/>
  </w:style>
  <w:style w:type="paragraph" w:customStyle="1" w:styleId="80E85D454A4247EDA4CB26FF6ABEDA46">
    <w:name w:val="80E85D454A4247EDA4CB26FF6ABEDA46"/>
    <w:rsid w:val="002D7369"/>
  </w:style>
  <w:style w:type="paragraph" w:customStyle="1" w:styleId="68166B50FC384CBB99762B39D1B5DDAD">
    <w:name w:val="68166B50FC384CBB99762B39D1B5DDAD"/>
    <w:rsid w:val="002D7369"/>
  </w:style>
  <w:style w:type="paragraph" w:customStyle="1" w:styleId="1D77CFE869134A93807EDAE5EA2BF1DD">
    <w:name w:val="1D77CFE869134A93807EDAE5EA2BF1DD"/>
    <w:rsid w:val="002D7369"/>
  </w:style>
  <w:style w:type="paragraph" w:customStyle="1" w:styleId="D8178F585B5F4712B4189DB56BBC1F68">
    <w:name w:val="D8178F585B5F4712B4189DB56BBC1F68"/>
    <w:rsid w:val="002D7369"/>
  </w:style>
  <w:style w:type="paragraph" w:customStyle="1" w:styleId="474569801FB6456F9845B34B6E79600E">
    <w:name w:val="474569801FB6456F9845B34B6E79600E"/>
    <w:rsid w:val="002D7369"/>
  </w:style>
  <w:style w:type="paragraph" w:customStyle="1" w:styleId="7A0D5561BFF34DDD9A8A48807D1A0927">
    <w:name w:val="7A0D5561BFF34DDD9A8A48807D1A0927"/>
    <w:rsid w:val="002D7369"/>
  </w:style>
  <w:style w:type="paragraph" w:customStyle="1" w:styleId="9798EF0D1B8D4AD190ED64A4FFCAF270">
    <w:name w:val="9798EF0D1B8D4AD190ED64A4FFCAF270"/>
    <w:rsid w:val="002D7369"/>
  </w:style>
  <w:style w:type="paragraph" w:customStyle="1" w:styleId="EE73DBC1F4D9438497EA3E4C77E3C9B4">
    <w:name w:val="EE73DBC1F4D9438497EA3E4C77E3C9B4"/>
    <w:rsid w:val="002D7369"/>
  </w:style>
  <w:style w:type="paragraph" w:customStyle="1" w:styleId="AD307486C5134B8DB608AB283BA16601">
    <w:name w:val="AD307486C5134B8DB608AB283BA16601"/>
    <w:rsid w:val="002D7369"/>
  </w:style>
  <w:style w:type="paragraph" w:customStyle="1" w:styleId="6212739F38ED4151A07D8FFC388EE6EC">
    <w:name w:val="6212739F38ED4151A07D8FFC388EE6EC"/>
    <w:rsid w:val="002D7369"/>
  </w:style>
  <w:style w:type="paragraph" w:customStyle="1" w:styleId="A431C7B28961451BB9476E923A280AA9">
    <w:name w:val="A431C7B28961451BB9476E923A280AA9"/>
    <w:rsid w:val="002D7369"/>
  </w:style>
  <w:style w:type="paragraph" w:customStyle="1" w:styleId="FC915F8EDA9E44C5BE2ECFD5680DC32B">
    <w:name w:val="FC915F8EDA9E44C5BE2ECFD5680DC32B"/>
    <w:rsid w:val="002D7369"/>
  </w:style>
  <w:style w:type="paragraph" w:customStyle="1" w:styleId="1BB41679300A4431A3578389C3C97A54">
    <w:name w:val="1BB41679300A4431A3578389C3C97A54"/>
    <w:rsid w:val="002D7369"/>
  </w:style>
  <w:style w:type="paragraph" w:customStyle="1" w:styleId="2AABEDB662DF4DF2A91C9226A72042C7">
    <w:name w:val="2AABEDB662DF4DF2A91C9226A72042C7"/>
    <w:rsid w:val="002D7369"/>
  </w:style>
  <w:style w:type="paragraph" w:customStyle="1" w:styleId="90BB798342CE4E7E981D0BD15E7B0352">
    <w:name w:val="90BB798342CE4E7E981D0BD15E7B0352"/>
    <w:rsid w:val="002D7369"/>
  </w:style>
  <w:style w:type="paragraph" w:customStyle="1" w:styleId="2B65C7117B7C4D8B80CAF163E01C3B37">
    <w:name w:val="2B65C7117B7C4D8B80CAF163E01C3B37"/>
    <w:rsid w:val="002D7369"/>
  </w:style>
  <w:style w:type="paragraph" w:customStyle="1" w:styleId="FAE8A3269C674DEAB5C9C98243B8F8EE">
    <w:name w:val="FAE8A3269C674DEAB5C9C98243B8F8EE"/>
    <w:rsid w:val="002D7369"/>
  </w:style>
  <w:style w:type="paragraph" w:customStyle="1" w:styleId="383F179B161243AEA080504462DCF2EB">
    <w:name w:val="383F179B161243AEA080504462DCF2EB"/>
    <w:rsid w:val="002D7369"/>
  </w:style>
  <w:style w:type="paragraph" w:customStyle="1" w:styleId="D554778834EA4A02B35A97DB2525F2B8">
    <w:name w:val="D554778834EA4A02B35A97DB2525F2B8"/>
    <w:rsid w:val="002D7369"/>
  </w:style>
  <w:style w:type="paragraph" w:customStyle="1" w:styleId="9A9C0B109AD943FE92CAF27768878E1F">
    <w:name w:val="9A9C0B109AD943FE92CAF27768878E1F"/>
    <w:rsid w:val="002D7369"/>
  </w:style>
  <w:style w:type="paragraph" w:customStyle="1" w:styleId="B4595EDF86954901BDE4B4BE26483485">
    <w:name w:val="B4595EDF86954901BDE4B4BE26483485"/>
    <w:rsid w:val="002D7369"/>
  </w:style>
  <w:style w:type="paragraph" w:customStyle="1" w:styleId="7FB61F2902F34186B3DBEDDFDE570CC5">
    <w:name w:val="7FB61F2902F34186B3DBEDDFDE570CC5"/>
    <w:rsid w:val="002D7369"/>
  </w:style>
  <w:style w:type="paragraph" w:customStyle="1" w:styleId="39CB9BBCEBAE4278A6C39CB40C00FA15">
    <w:name w:val="39CB9BBCEBAE4278A6C39CB40C00FA15"/>
    <w:rsid w:val="002D7369"/>
  </w:style>
  <w:style w:type="paragraph" w:customStyle="1" w:styleId="F2E635A5722D4AC3815B1A15061E997A">
    <w:name w:val="F2E635A5722D4AC3815B1A15061E997A"/>
    <w:rsid w:val="002D7369"/>
  </w:style>
  <w:style w:type="paragraph" w:customStyle="1" w:styleId="61689C490CD347DF9CF0BE8665BB9943">
    <w:name w:val="61689C490CD347DF9CF0BE8665BB9943"/>
    <w:rsid w:val="002D7369"/>
  </w:style>
  <w:style w:type="paragraph" w:customStyle="1" w:styleId="57C6E8D9851D4CDC830992337D783F3E">
    <w:name w:val="57C6E8D9851D4CDC830992337D783F3E"/>
    <w:rsid w:val="002D7369"/>
  </w:style>
  <w:style w:type="paragraph" w:customStyle="1" w:styleId="1347FF1D77F44724A95185B4093DF530">
    <w:name w:val="1347FF1D77F44724A95185B4093DF530"/>
    <w:rsid w:val="002D7369"/>
  </w:style>
  <w:style w:type="paragraph" w:customStyle="1" w:styleId="84D155BD30584C3E9EC2BB54370551A3">
    <w:name w:val="84D155BD30584C3E9EC2BB54370551A3"/>
    <w:rsid w:val="002D7369"/>
  </w:style>
  <w:style w:type="paragraph" w:customStyle="1" w:styleId="7CBA8066A3734C6592F7C120E3923912">
    <w:name w:val="7CBA8066A3734C6592F7C120E3923912"/>
    <w:rsid w:val="002D7369"/>
  </w:style>
  <w:style w:type="paragraph" w:customStyle="1" w:styleId="3EE5901E99BB4241B0C25AEE939687AD">
    <w:name w:val="3EE5901E99BB4241B0C25AEE939687AD"/>
    <w:rsid w:val="002D7369"/>
  </w:style>
  <w:style w:type="paragraph" w:customStyle="1" w:styleId="F8FF9E258D49425C823DAEF74706E3ED">
    <w:name w:val="F8FF9E258D49425C823DAEF74706E3ED"/>
    <w:rsid w:val="002D7369"/>
  </w:style>
  <w:style w:type="paragraph" w:customStyle="1" w:styleId="0024477685D04C50A13145FD16106DDF">
    <w:name w:val="0024477685D04C50A13145FD16106DDF"/>
    <w:rsid w:val="002D7369"/>
  </w:style>
  <w:style w:type="paragraph" w:customStyle="1" w:styleId="CF2B2DB1140A4EE99A259973C973982C">
    <w:name w:val="CF2B2DB1140A4EE99A259973C973982C"/>
    <w:rsid w:val="002D7369"/>
  </w:style>
  <w:style w:type="paragraph" w:customStyle="1" w:styleId="0D8BCAD614A945BEAEC4BA434E28932E">
    <w:name w:val="0D8BCAD614A945BEAEC4BA434E28932E"/>
    <w:rsid w:val="002D7369"/>
  </w:style>
  <w:style w:type="paragraph" w:customStyle="1" w:styleId="D2DAA2B27F9A47E2B23E65A9D2183F90">
    <w:name w:val="D2DAA2B27F9A47E2B23E65A9D2183F90"/>
    <w:rsid w:val="002D7369"/>
  </w:style>
  <w:style w:type="paragraph" w:customStyle="1" w:styleId="199063CE406A4BBAB320A03F1C97F449">
    <w:name w:val="199063CE406A4BBAB320A03F1C97F449"/>
    <w:rsid w:val="002D7369"/>
  </w:style>
  <w:style w:type="paragraph" w:customStyle="1" w:styleId="DFDDC7C59BC44ABAAB65D968242BAE37">
    <w:name w:val="DFDDC7C59BC44ABAAB65D968242BAE37"/>
    <w:rsid w:val="002D7369"/>
  </w:style>
  <w:style w:type="paragraph" w:customStyle="1" w:styleId="F93713AE51F5433EA7C02A5F99042D6A">
    <w:name w:val="F93713AE51F5433EA7C02A5F99042D6A"/>
    <w:rsid w:val="002D7369"/>
  </w:style>
  <w:style w:type="paragraph" w:customStyle="1" w:styleId="60C7B99C78C44F919EF38A5B876B781D">
    <w:name w:val="60C7B99C78C44F919EF38A5B876B781D"/>
    <w:rsid w:val="002D7369"/>
  </w:style>
  <w:style w:type="paragraph" w:customStyle="1" w:styleId="315EEE6BE6F44C028A53028F09EE1CC5">
    <w:name w:val="315EEE6BE6F44C028A53028F09EE1CC5"/>
    <w:rsid w:val="002D7369"/>
  </w:style>
  <w:style w:type="paragraph" w:customStyle="1" w:styleId="926F14C4CAF94F9B8CF2C6ACC49EA3B5">
    <w:name w:val="926F14C4CAF94F9B8CF2C6ACC49EA3B5"/>
    <w:rsid w:val="002D7369"/>
  </w:style>
  <w:style w:type="paragraph" w:customStyle="1" w:styleId="D5D894AF2D8A415496C829EA6E415D1E">
    <w:name w:val="D5D894AF2D8A415496C829EA6E415D1E"/>
    <w:rsid w:val="002D7369"/>
  </w:style>
  <w:style w:type="paragraph" w:customStyle="1" w:styleId="4355FE25D92A4899AD8C9CB964B5CBE6">
    <w:name w:val="4355FE25D92A4899AD8C9CB964B5CBE6"/>
    <w:rsid w:val="002D7369"/>
  </w:style>
  <w:style w:type="paragraph" w:customStyle="1" w:styleId="43EFA06949D84516A9D34616334882AD">
    <w:name w:val="43EFA06949D84516A9D34616334882AD"/>
    <w:rsid w:val="002D7369"/>
  </w:style>
  <w:style w:type="paragraph" w:customStyle="1" w:styleId="F96FCF72B4AD4605B50E5C7F2A1B6256">
    <w:name w:val="F96FCF72B4AD4605B50E5C7F2A1B6256"/>
    <w:rsid w:val="002D7369"/>
  </w:style>
  <w:style w:type="paragraph" w:customStyle="1" w:styleId="DDD00F4C1C3741A084C3AC45FDD4187B">
    <w:name w:val="DDD00F4C1C3741A084C3AC45FDD4187B"/>
    <w:rsid w:val="002D7369"/>
  </w:style>
  <w:style w:type="paragraph" w:customStyle="1" w:styleId="70236D6576DB48AABF56643BA29406F2">
    <w:name w:val="70236D6576DB48AABF56643BA29406F2"/>
    <w:rsid w:val="002D7369"/>
  </w:style>
  <w:style w:type="paragraph" w:customStyle="1" w:styleId="6E3215F64BD74DDFA3CB305F4120BF20">
    <w:name w:val="6E3215F64BD74DDFA3CB305F4120BF20"/>
    <w:rsid w:val="002D7369"/>
  </w:style>
  <w:style w:type="paragraph" w:customStyle="1" w:styleId="9E08125BB500402FBECE756DE95F2C16">
    <w:name w:val="9E08125BB500402FBECE756DE95F2C16"/>
    <w:rsid w:val="002D7369"/>
  </w:style>
  <w:style w:type="paragraph" w:customStyle="1" w:styleId="788B7BB6CBDD494593C6490E4EC85B7D">
    <w:name w:val="788B7BB6CBDD494593C6490E4EC85B7D"/>
    <w:rsid w:val="002D7369"/>
  </w:style>
  <w:style w:type="paragraph" w:customStyle="1" w:styleId="0BC60AE1DFFB4C37BCCABD3101BF5658">
    <w:name w:val="0BC60AE1DFFB4C37BCCABD3101BF5658"/>
    <w:rsid w:val="002D7369"/>
  </w:style>
  <w:style w:type="paragraph" w:customStyle="1" w:styleId="C23968D800C7402F9BCEB880B2E59595">
    <w:name w:val="C23968D800C7402F9BCEB880B2E59595"/>
    <w:rsid w:val="002D7369"/>
  </w:style>
  <w:style w:type="paragraph" w:customStyle="1" w:styleId="1FAA15A7B40D46CBBA8C4888D708C0B9">
    <w:name w:val="1FAA15A7B40D46CBBA8C4888D708C0B9"/>
    <w:rsid w:val="002D7369"/>
  </w:style>
  <w:style w:type="paragraph" w:customStyle="1" w:styleId="30D6854D05604435AFB3D7B8F7519E69">
    <w:name w:val="30D6854D05604435AFB3D7B8F7519E69"/>
    <w:rsid w:val="002D7369"/>
  </w:style>
  <w:style w:type="paragraph" w:customStyle="1" w:styleId="A50E4EBC211647BAA26E45ED925BF51C">
    <w:name w:val="A50E4EBC211647BAA26E45ED925BF51C"/>
    <w:rsid w:val="002D7369"/>
  </w:style>
  <w:style w:type="paragraph" w:customStyle="1" w:styleId="D9B38CB4C8A74E938F877E7E5AA51F70">
    <w:name w:val="D9B38CB4C8A74E938F877E7E5AA51F70"/>
    <w:rsid w:val="002D7369"/>
  </w:style>
  <w:style w:type="paragraph" w:customStyle="1" w:styleId="08D8C4F373D442339B64B3BCF9911774">
    <w:name w:val="08D8C4F373D442339B64B3BCF9911774"/>
    <w:rsid w:val="002D7369"/>
  </w:style>
  <w:style w:type="paragraph" w:customStyle="1" w:styleId="D560D9EB275649F1A40A81FB9581D942">
    <w:name w:val="D560D9EB275649F1A40A81FB9581D942"/>
    <w:rsid w:val="002D7369"/>
  </w:style>
  <w:style w:type="paragraph" w:customStyle="1" w:styleId="993B5E6C4E414E32B2A1F8DB22347140">
    <w:name w:val="993B5E6C4E414E32B2A1F8DB22347140"/>
    <w:rsid w:val="002D7369"/>
  </w:style>
  <w:style w:type="paragraph" w:customStyle="1" w:styleId="9C1EC06E75AD41EAA0F2AF04CB4673B9">
    <w:name w:val="9C1EC06E75AD41EAA0F2AF04CB4673B9"/>
    <w:rsid w:val="002D7369"/>
  </w:style>
  <w:style w:type="paragraph" w:customStyle="1" w:styleId="9B374103B40B476F8B31BD8181DA7CDB">
    <w:name w:val="9B374103B40B476F8B31BD8181DA7CDB"/>
    <w:rsid w:val="002D7369"/>
  </w:style>
  <w:style w:type="paragraph" w:customStyle="1" w:styleId="50539527A85242D98703D42A8BBDE007">
    <w:name w:val="50539527A85242D98703D42A8BBDE007"/>
    <w:rsid w:val="002D7369"/>
  </w:style>
  <w:style w:type="paragraph" w:customStyle="1" w:styleId="0A17783D42844DD283D89E820770A03F">
    <w:name w:val="0A17783D42844DD283D89E820770A03F"/>
    <w:rsid w:val="002D7369"/>
  </w:style>
  <w:style w:type="paragraph" w:customStyle="1" w:styleId="E9580C92D7324088A00C169D1B2EDBEA">
    <w:name w:val="E9580C92D7324088A00C169D1B2EDBEA"/>
    <w:rsid w:val="002D7369"/>
  </w:style>
  <w:style w:type="paragraph" w:customStyle="1" w:styleId="B4BFD30B212F46309250BA7289510A54">
    <w:name w:val="B4BFD30B212F46309250BA7289510A54"/>
    <w:rsid w:val="002D7369"/>
  </w:style>
  <w:style w:type="paragraph" w:customStyle="1" w:styleId="830B6E1F879E455481CFED14C61005CC">
    <w:name w:val="830B6E1F879E455481CFED14C61005CC"/>
    <w:rsid w:val="002D7369"/>
  </w:style>
  <w:style w:type="paragraph" w:customStyle="1" w:styleId="097A544B28C64A0690FF47D79CD20BB0">
    <w:name w:val="097A544B28C64A0690FF47D79CD20BB0"/>
    <w:rsid w:val="002D7369"/>
  </w:style>
  <w:style w:type="paragraph" w:customStyle="1" w:styleId="B3CCEEF20A9B476991C107D53DC630FA">
    <w:name w:val="B3CCEEF20A9B476991C107D53DC630FA"/>
    <w:rsid w:val="002D7369"/>
  </w:style>
  <w:style w:type="paragraph" w:customStyle="1" w:styleId="B1D78EC8C18D4183A257B5EB17735B11">
    <w:name w:val="B1D78EC8C18D4183A257B5EB17735B11"/>
    <w:rsid w:val="002D7369"/>
  </w:style>
  <w:style w:type="paragraph" w:customStyle="1" w:styleId="07F91EF07B25487189F9894E6335921B">
    <w:name w:val="07F91EF07B25487189F9894E6335921B"/>
    <w:rsid w:val="002D7369"/>
  </w:style>
  <w:style w:type="paragraph" w:customStyle="1" w:styleId="C63FCAAEA50D4525AF41FC297307A014">
    <w:name w:val="C63FCAAEA50D4525AF41FC297307A014"/>
    <w:rsid w:val="002D7369"/>
  </w:style>
  <w:style w:type="paragraph" w:customStyle="1" w:styleId="1BAD66A742E24BA6B7EF613E3B9523C6">
    <w:name w:val="1BAD66A742E24BA6B7EF613E3B9523C6"/>
    <w:rsid w:val="00700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2">
      <a:majorFont>
        <a:latin typeface="Franklin Gothic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CA3AF-6D1A-4E3B-9794-6072052532B0}">
  <ds:schemaRefs>
    <ds:schemaRef ds:uri="http://schemas.openxmlformats.org/officeDocument/2006/bibliography"/>
  </ds:schemaRefs>
</ds:datastoreItem>
</file>

<file path=customXml/itemProps2.xml><?xml version="1.0" encoding="utf-8"?>
<ds:datastoreItem xmlns:ds="http://schemas.openxmlformats.org/officeDocument/2006/customXml" ds:itemID="{B8AA2A64-7A8F-44D6-85C4-45040C3D3E36}">
  <ds:schemaRefs>
    <ds:schemaRef ds:uri="http://schemas.microsoft.com/sharepoint/v3/contenttype/forms"/>
  </ds:schemaRefs>
</ds:datastoreItem>
</file>

<file path=customXml/itemProps3.xml><?xml version="1.0" encoding="utf-8"?>
<ds:datastoreItem xmlns:ds="http://schemas.openxmlformats.org/officeDocument/2006/customXml" ds:itemID="{2CDF4137-0BDD-430F-8206-D84C41F1ED5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6142BFF-2D24-4EF6-8C08-C7A4B91E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Realtor newsletter</Template>
  <TotalTime>0</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2021-12-21T22:17:00Z</dcterms:created>
  <dcterms:modified xsi:type="dcterms:W3CDTF">2021-12-21T22:18:00Z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