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6431" w14:textId="77777777" w:rsidR="00A82319" w:rsidRPr="00527E2C" w:rsidRDefault="00A86FC6">
      <w:pPr>
        <w:pStyle w:val="Title"/>
        <w:rPr>
          <w:rFonts w:ascii="Palatino Linotype" w:hAnsi="Palatino Linotype"/>
        </w:rPr>
      </w:pPr>
      <w:r w:rsidRPr="00527E2C">
        <w:rPr>
          <w:rFonts w:ascii="Palatino Linotype" w:hAnsi="Palatino Linotype"/>
          <w:noProof/>
        </w:rPr>
        <w:drawing>
          <wp:anchor distT="0" distB="0" distL="114300" distR="114300" simplePos="0" relativeHeight="251666432" behindDoc="0" locked="0" layoutInCell="1" allowOverlap="1" wp14:anchorId="4B46E256" wp14:editId="7965E0E5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018540" cy="723265"/>
            <wp:effectExtent l="19050" t="19050" r="10160" b="19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232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527E2C">
        <w:rPr>
          <w:rFonts w:ascii="Palatino Linotype" w:hAnsi="Palatino Linotype"/>
        </w:rPr>
        <w:t>[</w:t>
      </w:r>
      <w:r w:rsidR="0083021A" w:rsidRPr="00527E2C">
        <w:rPr>
          <w:rFonts w:ascii="Palatino Linotype" w:hAnsi="Palatino Linotype"/>
        </w:rPr>
        <w:t>Newsletter Title</w:t>
      </w:r>
      <w:r w:rsidRPr="00527E2C">
        <w:rPr>
          <w:rFonts w:ascii="Palatino Linotype" w:hAnsi="Palatino Linotype"/>
        </w:rPr>
        <w:t>]</w:t>
      </w:r>
      <w:r w:rsidRPr="00527E2C">
        <w:rPr>
          <w:rFonts w:ascii="Palatino Linotype" w:hAnsi="Palatino Linotype"/>
          <w:noProof/>
        </w:rPr>
        <w:t xml:space="preserve"> </w:t>
      </w:r>
    </w:p>
    <w:p w14:paraId="60E897FF" w14:textId="77777777" w:rsidR="00A86FC6" w:rsidRPr="00895774" w:rsidRDefault="000428C4">
      <w:pPr>
        <w:pStyle w:val="Subtitle"/>
        <w:rPr>
          <w:color w:val="3E84A3" w:themeColor="accent4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471A15C" wp14:editId="26481D1E">
                <wp:simplePos x="0" y="0"/>
                <wp:positionH relativeFrom="margin">
                  <wp:align>left</wp:align>
                </wp:positionH>
                <wp:positionV relativeFrom="paragraph">
                  <wp:posOffset>708660</wp:posOffset>
                </wp:positionV>
                <wp:extent cx="2628900" cy="3943350"/>
                <wp:effectExtent l="0" t="0" r="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  <w:gridCol w:w="3518"/>
                            </w:tblGrid>
                            <w:tr w:rsidR="00A86FC6" w14:paraId="3EA63441" w14:textId="77777777" w:rsidTr="00A86FC6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52E2D32" w14:textId="77777777" w:rsidR="00A86FC6" w:rsidRPr="0070215A" w:rsidRDefault="000428C4">
                                  <w:pPr>
                                    <w:pStyle w:val="BlockHeading"/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70215A">
                                    <w:rPr>
                                      <w:i/>
                                      <w:u w:val="single"/>
                                    </w:rPr>
                                    <w:t>In This issue</w:t>
                                  </w:r>
                                </w:p>
                                <w:p w14:paraId="7788A204" w14:textId="77777777" w:rsidR="00A86FC6" w:rsidRDefault="000428C4" w:rsidP="000428C4">
                                  <w:pPr>
                                    <w:pStyle w:val="BlockText"/>
                                  </w:pPr>
                                  <w:r>
                                    <w:t>Message from the Chair</w:t>
                                  </w:r>
                                </w:p>
                                <w:p w14:paraId="4FBC5EE6" w14:textId="77777777" w:rsidR="00895774" w:rsidRDefault="00895774" w:rsidP="000428C4">
                                  <w:pPr>
                                    <w:pStyle w:val="BlockText"/>
                                  </w:pPr>
                                  <w:r>
                                    <w:t>[Article 1]</w:t>
                                  </w:r>
                                </w:p>
                                <w:p w14:paraId="089189AE" w14:textId="77777777" w:rsidR="00895774" w:rsidRDefault="00895774" w:rsidP="000428C4">
                                  <w:pPr>
                                    <w:pStyle w:val="BlockText"/>
                                  </w:pPr>
                                  <w:r>
                                    <w:t xml:space="preserve">[Article 2] </w:t>
                                  </w:r>
                                </w:p>
                                <w:p w14:paraId="525B8FCF" w14:textId="77777777" w:rsidR="00895774" w:rsidRDefault="00895774" w:rsidP="000428C4">
                                  <w:pPr>
                                    <w:pStyle w:val="BlockText"/>
                                  </w:pPr>
                                  <w:r>
                                    <w:t>[Article 3]</w:t>
                                  </w:r>
                                </w:p>
                                <w:p w14:paraId="1DA8C980" w14:textId="77777777" w:rsidR="0083021A" w:rsidRDefault="0083021A" w:rsidP="000428C4">
                                  <w:pPr>
                                    <w:pStyle w:val="BlockText"/>
                                  </w:pPr>
                                  <w:r>
                                    <w:t>[Announcement</w:t>
                                  </w:r>
                                  <w:r w:rsidR="007F5A4D">
                                    <w:t>s</w:t>
                                  </w:r>
                                  <w:r>
                                    <w:t>]</w:t>
                                  </w:r>
                                </w:p>
                                <w:p w14:paraId="6F46EA0C" w14:textId="77777777" w:rsidR="00F97AA4" w:rsidRDefault="00F97AA4" w:rsidP="000428C4">
                                  <w:pPr>
                                    <w:pStyle w:val="BlockText"/>
                                  </w:pPr>
                                  <w:r>
                                    <w:t>[Publications]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14:paraId="0E8DB131" w14:textId="77777777" w:rsidR="000428C4" w:rsidRDefault="000428C4">
                                  <w:pPr>
                                    <w:pStyle w:val="BlockHeading"/>
                                  </w:pPr>
                                </w:p>
                                <w:p w14:paraId="6CD36EC1" w14:textId="77777777" w:rsidR="00A86FC6" w:rsidRDefault="000428C4">
                                  <w:pPr>
                                    <w:pStyle w:val="BlockHeading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0428C4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064CC6AC" w14:textId="77777777" w:rsidR="00895774" w:rsidRPr="00895774" w:rsidRDefault="00895774" w:rsidP="00895774">
                                  <w:pPr>
                                    <w:pStyle w:val="BlockText"/>
                                    <w:rPr>
                                      <w:b/>
                                    </w:rPr>
                                  </w:pPr>
                                  <w:r w:rsidRPr="00895774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  <w:p w14:paraId="4A6E5EF8" w14:textId="77777777" w:rsidR="00895774" w:rsidRPr="00895774" w:rsidRDefault="00895774" w:rsidP="00895774">
                                  <w:pPr>
                                    <w:pStyle w:val="BlockText"/>
                                    <w:rPr>
                                      <w:b/>
                                    </w:rPr>
                                  </w:pPr>
                                  <w:r w:rsidRPr="00895774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  <w:p w14:paraId="073E2990" w14:textId="77777777" w:rsidR="00895774" w:rsidRDefault="00895774" w:rsidP="00895774">
                                  <w:pPr>
                                    <w:pStyle w:val="BlockText"/>
                                    <w:rPr>
                                      <w:b/>
                                    </w:rPr>
                                  </w:pPr>
                                  <w:r w:rsidRPr="00895774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  <w:p w14:paraId="76CD2824" w14:textId="77777777" w:rsidR="0083021A" w:rsidRDefault="0083021A" w:rsidP="00895774">
                                  <w:pPr>
                                    <w:pStyle w:val="BlockTex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  <w:p w14:paraId="3789DB13" w14:textId="77777777" w:rsidR="00F97AA4" w:rsidRPr="00895774" w:rsidRDefault="00F97AA4" w:rsidP="00895774">
                                  <w:pPr>
                                    <w:pStyle w:val="BlockText"/>
                                  </w:pPr>
                                  <w:r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A86FC6" w14:paraId="38BA8FD0" w14:textId="77777777" w:rsidTr="00A86FC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92F7EFA" w14:textId="77777777" w:rsidR="00A86FC6" w:rsidRDefault="00A86FC6"/>
                              </w:tc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14:paraId="7E26FCBB" w14:textId="77777777" w:rsidR="00A86FC6" w:rsidRDefault="00895774">
                                  <w:r>
                                    <w:t>#</w:t>
                                  </w:r>
                                </w:p>
                              </w:tc>
                            </w:tr>
                            <w:tr w:rsidR="00A86FC6" w14:paraId="6498B7FF" w14:textId="77777777" w:rsidTr="00A86FC6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82BFE65" w14:textId="77777777" w:rsidR="00A86FC6" w:rsidRDefault="00A86FC6"/>
                              </w:tc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14:paraId="7ACB4EBE" w14:textId="77777777" w:rsidR="00A86FC6" w:rsidRDefault="00895774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  <w:p w14:paraId="51D79DE8" w14:textId="77777777" w:rsidR="00A82319" w:rsidRDefault="00895774">
                            <w:pPr>
                              <w:pStyle w:val="Caption"/>
                            </w:pPr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A1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5.8pt;width:207pt;height:310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  <w:gridCol w:w="3518"/>
                      </w:tblGrid>
                      <w:tr w:rsidR="00A86FC6" w14:paraId="3EA63441" w14:textId="77777777" w:rsidTr="00A86FC6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52E2D32" w14:textId="77777777" w:rsidR="00A86FC6" w:rsidRPr="0070215A" w:rsidRDefault="000428C4">
                            <w:pPr>
                              <w:pStyle w:val="BlockHeading"/>
                              <w:rPr>
                                <w:i/>
                                <w:u w:val="single"/>
                              </w:rPr>
                            </w:pPr>
                            <w:r w:rsidRPr="0070215A">
                              <w:rPr>
                                <w:i/>
                                <w:u w:val="single"/>
                              </w:rPr>
                              <w:t>In This issue</w:t>
                            </w:r>
                          </w:p>
                          <w:p w14:paraId="7788A204" w14:textId="77777777" w:rsidR="00A86FC6" w:rsidRDefault="000428C4" w:rsidP="000428C4">
                            <w:pPr>
                              <w:pStyle w:val="BlockText"/>
                            </w:pPr>
                            <w:r>
                              <w:t>Message from the Chair</w:t>
                            </w:r>
                          </w:p>
                          <w:p w14:paraId="4FBC5EE6" w14:textId="77777777" w:rsidR="00895774" w:rsidRDefault="00895774" w:rsidP="000428C4">
                            <w:pPr>
                              <w:pStyle w:val="BlockText"/>
                            </w:pPr>
                            <w:r>
                              <w:t>[Article 1]</w:t>
                            </w:r>
                          </w:p>
                          <w:p w14:paraId="089189AE" w14:textId="77777777" w:rsidR="00895774" w:rsidRDefault="00895774" w:rsidP="000428C4">
                            <w:pPr>
                              <w:pStyle w:val="BlockText"/>
                            </w:pPr>
                            <w:r>
                              <w:t xml:space="preserve">[Article 2] </w:t>
                            </w:r>
                          </w:p>
                          <w:p w14:paraId="525B8FCF" w14:textId="77777777" w:rsidR="00895774" w:rsidRDefault="00895774" w:rsidP="000428C4">
                            <w:pPr>
                              <w:pStyle w:val="BlockText"/>
                            </w:pPr>
                            <w:r>
                              <w:t>[Article 3]</w:t>
                            </w:r>
                          </w:p>
                          <w:p w14:paraId="1DA8C980" w14:textId="77777777" w:rsidR="0083021A" w:rsidRDefault="0083021A" w:rsidP="000428C4">
                            <w:pPr>
                              <w:pStyle w:val="BlockText"/>
                            </w:pPr>
                            <w:r>
                              <w:t>[Announcement</w:t>
                            </w:r>
                            <w:r w:rsidR="007F5A4D">
                              <w:t>s</w:t>
                            </w:r>
                            <w:r>
                              <w:t>]</w:t>
                            </w:r>
                          </w:p>
                          <w:p w14:paraId="6F46EA0C" w14:textId="77777777" w:rsidR="00F97AA4" w:rsidRDefault="00F97AA4" w:rsidP="000428C4">
                            <w:pPr>
                              <w:pStyle w:val="BlockText"/>
                            </w:pPr>
                            <w:r>
                              <w:t>[Publications]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14:paraId="0E8DB131" w14:textId="77777777" w:rsidR="000428C4" w:rsidRDefault="000428C4">
                            <w:pPr>
                              <w:pStyle w:val="BlockHeading"/>
                            </w:pPr>
                          </w:p>
                          <w:p w14:paraId="6CD36EC1" w14:textId="77777777" w:rsidR="00A86FC6" w:rsidRDefault="000428C4">
                            <w:pPr>
                              <w:pStyle w:val="BlockHead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428C4">
                              <w:rPr>
                                <w:rFonts w:asciiTheme="minorHAnsi" w:hAnsiTheme="minorHAnsi"/>
                                <w:sz w:val="24"/>
                              </w:rPr>
                              <w:t>1</w:t>
                            </w:r>
                          </w:p>
                          <w:p w14:paraId="064CC6AC" w14:textId="77777777" w:rsidR="00895774" w:rsidRPr="00895774" w:rsidRDefault="00895774" w:rsidP="0089577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 w:rsidRPr="00895774">
                              <w:rPr>
                                <w:b/>
                              </w:rPr>
                              <w:t>#</w:t>
                            </w:r>
                          </w:p>
                          <w:p w14:paraId="4A6E5EF8" w14:textId="77777777" w:rsidR="00895774" w:rsidRPr="00895774" w:rsidRDefault="00895774" w:rsidP="0089577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 w:rsidRPr="00895774">
                              <w:rPr>
                                <w:b/>
                              </w:rPr>
                              <w:t>#</w:t>
                            </w:r>
                          </w:p>
                          <w:p w14:paraId="073E2990" w14:textId="77777777" w:rsidR="00895774" w:rsidRDefault="00895774" w:rsidP="0089577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 w:rsidRPr="00895774">
                              <w:rPr>
                                <w:b/>
                              </w:rPr>
                              <w:t>#</w:t>
                            </w:r>
                          </w:p>
                          <w:p w14:paraId="76CD2824" w14:textId="77777777" w:rsidR="0083021A" w:rsidRDefault="0083021A" w:rsidP="00895774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#</w:t>
                            </w:r>
                          </w:p>
                          <w:p w14:paraId="3789DB13" w14:textId="77777777" w:rsidR="00F97AA4" w:rsidRPr="00895774" w:rsidRDefault="00F97AA4" w:rsidP="00895774">
                            <w:pPr>
                              <w:pStyle w:val="BlockText"/>
                            </w:pPr>
                            <w:r>
                              <w:rPr>
                                <w:b/>
                              </w:rPr>
                              <w:t>#</w:t>
                            </w:r>
                          </w:p>
                        </w:tc>
                      </w:tr>
                      <w:tr w:rsidR="00A86FC6" w14:paraId="38BA8FD0" w14:textId="77777777" w:rsidTr="00A86FC6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92F7EFA" w14:textId="77777777" w:rsidR="00A86FC6" w:rsidRDefault="00A86FC6"/>
                        </w:tc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14:paraId="7E26FCBB" w14:textId="77777777" w:rsidR="00A86FC6" w:rsidRDefault="00895774">
                            <w:r>
                              <w:t>#</w:t>
                            </w:r>
                          </w:p>
                        </w:tc>
                      </w:tr>
                      <w:tr w:rsidR="00A86FC6" w14:paraId="6498B7FF" w14:textId="77777777" w:rsidTr="00A86FC6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682BFE65" w14:textId="77777777" w:rsidR="00A86FC6" w:rsidRDefault="00A86FC6"/>
                        </w:tc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14:paraId="7ACB4EBE" w14:textId="77777777" w:rsidR="00A86FC6" w:rsidRDefault="00895774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t>#</w:t>
                            </w:r>
                          </w:p>
                        </w:tc>
                      </w:tr>
                    </w:tbl>
                    <w:p w14:paraId="51D79DE8" w14:textId="77777777" w:rsidR="00A82319" w:rsidRDefault="00895774">
                      <w:pPr>
                        <w:pStyle w:val="Caption"/>
                      </w:pPr>
                      <w:r>
                        <w:t>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FC6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8480" behindDoc="0" locked="0" layoutInCell="1" allowOverlap="0" wp14:anchorId="3791C172" wp14:editId="6DB6F912">
                <wp:simplePos x="0" y="0"/>
                <wp:positionH relativeFrom="margin">
                  <wp:posOffset>-57150</wp:posOffset>
                </wp:positionH>
                <wp:positionV relativeFrom="margin">
                  <wp:posOffset>1040130</wp:posOffset>
                </wp:positionV>
                <wp:extent cx="6858000" cy="219075"/>
                <wp:effectExtent l="0" t="0" r="0" b="9525"/>
                <wp:wrapNone/>
                <wp:docPr id="7" name="Text Box 7" descr="Mailer layout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3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"/>
                            </w:tblPr>
                            <w:tblGrid>
                              <w:gridCol w:w="4316"/>
                              <w:gridCol w:w="6474"/>
                            </w:tblGrid>
                            <w:tr w:rsidR="00A86FC6" w14:paraId="253A3813" w14:textId="77777777" w:rsidTr="00A86FC6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Company"/>
                                    <w:tag w:val=""/>
                                    <w:id w:val="115371846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  <w:caps w:val="0"/>
                                    </w:rPr>
                                  </w:sdtEndPr>
                                  <w:sdtContent>
                                    <w:p w14:paraId="23B9E2C5" w14:textId="77777777" w:rsidR="00A86FC6" w:rsidRDefault="00BA5B0A" w:rsidP="00A86FC6">
                                      <w:pPr>
                                        <w:pStyle w:val="Organization"/>
                                      </w:pPr>
                                      <w:r>
                                        <w:t>[Section Name]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2D3D56DD" w14:textId="77777777" w:rsidR="00A86FC6" w:rsidRDefault="00A86FC6"/>
                              </w:tc>
                            </w:tr>
                          </w:tbl>
                          <w:p w14:paraId="4585F7EF" w14:textId="77777777" w:rsidR="00A86FC6" w:rsidRDefault="00A86FC6" w:rsidP="00A86F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C172" id="Text Box 7" o:spid="_x0000_s1027" type="#_x0000_t202" alt="Mailer layout text box" style="position:absolute;margin-left:-4.5pt;margin-top:81.9pt;width:540pt;height:17.25pt;z-index:251668480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" o:allowoverlap="f" filled="f" stroked="f" strokeweight=".5pt">
                <v:textbox inset="0,0,0,0">
                  <w:txbxContent>
                    <w:tbl>
                      <w:tblPr>
                        <w:tblW w:w="4993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"/>
                      </w:tblPr>
                      <w:tblGrid>
                        <w:gridCol w:w="4316"/>
                        <w:gridCol w:w="6474"/>
                      </w:tblGrid>
                      <w:tr w:rsidR="00A86FC6" w14:paraId="253A3813" w14:textId="77777777" w:rsidTr="00A86FC6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Company"/>
                              <w:tag w:val=""/>
                              <w:id w:val="115371846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b w:val="0"/>
                                <w:bCs w:val="0"/>
                                <w:caps w:val="0"/>
                              </w:rPr>
                            </w:sdtEndPr>
                            <w:sdtContent>
                              <w:p w14:paraId="23B9E2C5" w14:textId="77777777" w:rsidR="00A86FC6" w:rsidRDefault="00BA5B0A" w:rsidP="00A86FC6">
                                <w:pPr>
                                  <w:pStyle w:val="Organization"/>
                                </w:pPr>
                                <w:r>
                                  <w:t>[Section Name]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2D3D56DD" w14:textId="77777777" w:rsidR="00A86FC6" w:rsidRDefault="00A86FC6"/>
                        </w:tc>
                      </w:tr>
                    </w:tbl>
                    <w:p w14:paraId="4585F7EF" w14:textId="77777777" w:rsidR="00A86FC6" w:rsidRDefault="00A86FC6" w:rsidP="00A86FC6"/>
                  </w:txbxContent>
                </v:textbox>
                <w10:wrap anchorx="margin" anchory="margin"/>
              </v:shape>
            </w:pict>
          </mc:Fallback>
        </mc:AlternateContent>
      </w:r>
      <w:r w:rsidR="0083021A">
        <w:t xml:space="preserve">[Section Name] </w:t>
      </w:r>
      <w:r w:rsidR="00A86FC6">
        <w:t>[Edition]</w:t>
      </w:r>
      <w:r w:rsidR="0083021A">
        <w:t xml:space="preserve"> Newsletter</w:t>
      </w:r>
    </w:p>
    <w:p w14:paraId="561BF690" w14:textId="77777777" w:rsidR="00A82319" w:rsidRPr="001F06FC" w:rsidRDefault="00895774">
      <w:pPr>
        <w:pStyle w:val="Heading1"/>
        <w:rPr>
          <w:color w:val="3E84A3" w:themeColor="accent4"/>
          <w:sz w:val="28"/>
        </w:rPr>
      </w:pPr>
      <w:r w:rsidRPr="001F06FC">
        <w:rPr>
          <w:color w:val="3E84A3" w:themeColor="accent4"/>
          <w:sz w:val="28"/>
        </w:rPr>
        <w:t>Message from the chair</w:t>
      </w:r>
    </w:p>
    <w:p w14:paraId="09CEE5DB" w14:textId="77777777" w:rsidR="00A82319" w:rsidRDefault="00BA5B0A">
      <w:r>
        <w:t>[</w:t>
      </w:r>
      <w:r w:rsidR="00895774">
        <w:t>Insert yo</w:t>
      </w:r>
      <w:r>
        <w:t>ur Message from the Chair H</w:t>
      </w:r>
      <w:r w:rsidR="0070215A">
        <w:t>ere</w:t>
      </w:r>
      <w:r>
        <w:t>]</w:t>
      </w:r>
      <w:r w:rsidR="00895774">
        <w:t xml:space="preserve"> </w:t>
      </w:r>
    </w:p>
    <w:p w14:paraId="6154B97B" w14:textId="77777777" w:rsidR="00A82319" w:rsidRDefault="001F06FC" w:rsidP="00717FB2">
      <w:pPr>
        <w:pStyle w:val="Quote"/>
        <w:pBdr>
          <w:top w:val="single" w:sz="6" w:space="5" w:color="AF4E12" w:themeColor="accent1" w:themeShade="BF"/>
        </w:pBdr>
      </w:pPr>
      <w:r>
        <w:t>“Insert Quote from Message from Chair Here. If you choose not to include a quote, delete this section.”</w:t>
      </w:r>
    </w:p>
    <w:p w14:paraId="0A5C82FF" w14:textId="77777777" w:rsidR="00A82319" w:rsidRDefault="001F06FC">
      <w:pPr>
        <w:rPr>
          <w:noProof/>
        </w:rPr>
      </w:pPr>
      <w:r>
        <w:rPr>
          <w:noProof/>
        </w:rPr>
        <w:t>[Continue Message from the Chair…]</w:t>
      </w:r>
    </w:p>
    <w:p w14:paraId="1A1A25EA" w14:textId="77777777" w:rsidR="001F06FC" w:rsidRDefault="001F06FC">
      <w:pPr>
        <w:rPr>
          <w:noProof/>
        </w:rPr>
      </w:pPr>
    </w:p>
    <w:p w14:paraId="782D3B1A" w14:textId="77777777" w:rsidR="001F06FC" w:rsidRDefault="001F06FC">
      <w:pPr>
        <w:rPr>
          <w:noProof/>
        </w:rPr>
      </w:pPr>
    </w:p>
    <w:p w14:paraId="7A413E04" w14:textId="77777777" w:rsidR="001F06FC" w:rsidRDefault="001F06FC">
      <w:pPr>
        <w:rPr>
          <w:noProof/>
        </w:rPr>
      </w:pPr>
    </w:p>
    <w:p w14:paraId="33F51D1C" w14:textId="77777777" w:rsidR="001F06FC" w:rsidRDefault="001F06FC">
      <w:pPr>
        <w:rPr>
          <w:noProof/>
        </w:rPr>
      </w:pPr>
    </w:p>
    <w:p w14:paraId="5D6A862C" w14:textId="77777777" w:rsidR="001F06FC" w:rsidRDefault="001F06FC">
      <w:pPr>
        <w:rPr>
          <w:noProof/>
        </w:rPr>
      </w:pPr>
    </w:p>
    <w:p w14:paraId="5AAA3F5E" w14:textId="77777777" w:rsidR="001F06FC" w:rsidRDefault="001F06FC">
      <w:pPr>
        <w:rPr>
          <w:noProof/>
        </w:rPr>
      </w:pPr>
    </w:p>
    <w:p w14:paraId="504DDCE1" w14:textId="77777777" w:rsidR="001F06FC" w:rsidRDefault="001F06FC">
      <w:pPr>
        <w:rPr>
          <w:noProof/>
        </w:rPr>
      </w:pPr>
    </w:p>
    <w:p w14:paraId="561F7483" w14:textId="77777777" w:rsidR="001F06FC" w:rsidRDefault="001F06FC">
      <w:pPr>
        <w:rPr>
          <w:noProof/>
        </w:rPr>
      </w:pPr>
    </w:p>
    <w:p w14:paraId="0FC59817" w14:textId="77777777" w:rsidR="001F06FC" w:rsidRDefault="001F06FC">
      <w:pPr>
        <w:rPr>
          <w:noProof/>
          <w:lang w:eastAsia="en-US"/>
        </w:rPr>
      </w:pPr>
    </w:p>
    <w:p w14:paraId="2A685D4F" w14:textId="77777777" w:rsidR="001F06FC" w:rsidRDefault="004D7BE9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1F7E0C65" wp14:editId="41AE450D">
            <wp:simplePos x="0" y="0"/>
            <wp:positionH relativeFrom="margin">
              <wp:posOffset>4887760</wp:posOffset>
            </wp:positionH>
            <wp:positionV relativeFrom="paragraph">
              <wp:posOffset>228407</wp:posOffset>
            </wp:positionV>
            <wp:extent cx="1701189" cy="1599841"/>
            <wp:effectExtent l="0" t="0" r="0" b="635"/>
            <wp:wrapNone/>
            <wp:docPr id="4" name="Picture 4" descr="Sample photo showing a violin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89" cy="159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066F6" w14:textId="77777777" w:rsidR="001F06FC" w:rsidRDefault="001F06FC">
      <w:pPr>
        <w:rPr>
          <w:noProof/>
        </w:rPr>
      </w:pPr>
    </w:p>
    <w:p w14:paraId="560A94E0" w14:textId="77777777" w:rsidR="001F06FC" w:rsidRDefault="001F06FC">
      <w:pPr>
        <w:rPr>
          <w:noProof/>
        </w:rPr>
      </w:pPr>
    </w:p>
    <w:p w14:paraId="6EFE4757" w14:textId="77777777" w:rsidR="001F06FC" w:rsidRDefault="001F06FC">
      <w:pPr>
        <w:rPr>
          <w:noProof/>
        </w:rPr>
      </w:pPr>
    </w:p>
    <w:p w14:paraId="2C03C47A" w14:textId="77777777" w:rsidR="001F06FC" w:rsidRDefault="001F06FC">
      <w:pPr>
        <w:rPr>
          <w:noProof/>
        </w:rPr>
      </w:pPr>
    </w:p>
    <w:p w14:paraId="27953724" w14:textId="77777777" w:rsidR="001F06FC" w:rsidRDefault="00EA5C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BCCB4" wp14:editId="5508EC15">
                <wp:simplePos x="0" y="0"/>
                <wp:positionH relativeFrom="column">
                  <wp:posOffset>4914845</wp:posOffset>
                </wp:positionH>
                <wp:positionV relativeFrom="paragraph">
                  <wp:posOffset>329372</wp:posOffset>
                </wp:positionV>
                <wp:extent cx="2238375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B96F7E" w14:textId="77777777" w:rsidR="001F06FC" w:rsidRPr="00552244" w:rsidRDefault="001F06FC" w:rsidP="001F06FC">
                            <w:pPr>
                              <w:pStyle w:val="Caption"/>
                              <w:rPr>
                                <w:noProof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t>[John Doe, Chair, Section]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95C5D" id="Text Box 8" o:spid="_x0000_s1028" type="#_x0000_t202" style="position:absolute;margin-left:387pt;margin-top:25.95pt;width:176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" stroked="f">
                <v:textbox style="mso-fit-shape-to-text:t" inset="0,0,0,0">
                  <w:txbxContent>
                    <w:p w:rsidR="001F06FC" w:rsidRPr="00552244" w:rsidRDefault="001F06FC" w:rsidP="001F06FC">
                      <w:pPr>
                        <w:pStyle w:val="Caption"/>
                        <w:rPr>
                          <w:noProof/>
                          <w:color w:val="404040" w:themeColor="text1" w:themeTint="BF"/>
                          <w:sz w:val="20"/>
                        </w:rPr>
                      </w:pPr>
                      <w:r>
                        <w:t>[John Doe, Chair, Section]</w:t>
                      </w:r>
                    </w:p>
                  </w:txbxContent>
                </v:textbox>
              </v:shape>
            </w:pict>
          </mc:Fallback>
        </mc:AlternateContent>
      </w:r>
    </w:p>
    <w:p w14:paraId="22712A1C" w14:textId="77777777" w:rsidR="00A82319" w:rsidRPr="00BA5B0A" w:rsidRDefault="008956E6">
      <w:pPr>
        <w:pStyle w:val="Heading1"/>
        <w:rPr>
          <w:color w:val="3E84A3" w:themeColor="accent4"/>
          <w:sz w:val="28"/>
        </w:rPr>
      </w:pPr>
      <w:r w:rsidRPr="00BA5B0A">
        <w:rPr>
          <w:noProof/>
          <w:color w:val="3E84A3" w:themeColor="accent4"/>
          <w:sz w:val="28"/>
          <w:lang w:eastAsia="en-US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5255C189" wp14:editId="3EEE91CA">
                <wp:simplePos x="0" y="0"/>
                <wp:positionH relativeFrom="margin">
                  <wp:align>left</wp:align>
                </wp:positionH>
                <wp:positionV relativeFrom="margin">
                  <wp:posOffset>-74295</wp:posOffset>
                </wp:positionV>
                <wp:extent cx="2266950" cy="8582025"/>
                <wp:effectExtent l="0" t="0" r="0" b="9525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25C45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393AB555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70215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  <w:u w:val="single"/>
                              </w:rPr>
                              <w:t>[Section Name] Officers</w:t>
                            </w:r>
                          </w:p>
                          <w:p w14:paraId="1C4B57CC" w14:textId="77777777" w:rsidR="0070215A" w:rsidRDefault="007F5A4D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0215A" w:rsidRPr="0070215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Chair: </w:t>
                            </w:r>
                          </w:p>
                          <w:p w14:paraId="1173DF64" w14:textId="77777777" w:rsidR="0095783A" w:rsidRPr="0070215A" w:rsidRDefault="0095783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54DAE3C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0220266" w14:textId="77777777" w:rsidR="0070215A" w:rsidRDefault="007F5A4D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0215A" w:rsidRPr="0070215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Chair-Elect: </w:t>
                            </w:r>
                          </w:p>
                          <w:p w14:paraId="23C2CB4A" w14:textId="77777777" w:rsidR="0095783A" w:rsidRPr="0070215A" w:rsidRDefault="0095783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2FD8D42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420D95E" w14:textId="77777777" w:rsidR="0070215A" w:rsidRDefault="007F5A4D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0215A" w:rsidRPr="0070215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Secretary: </w:t>
                            </w:r>
                          </w:p>
                          <w:p w14:paraId="0B3FD46E" w14:textId="77777777" w:rsidR="0095783A" w:rsidRPr="0070215A" w:rsidRDefault="0095783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AC52BF2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933AE4A" w14:textId="77777777" w:rsidR="0070215A" w:rsidRDefault="007F5A4D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0215A" w:rsidRPr="0070215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Treasurer: </w:t>
                            </w:r>
                          </w:p>
                          <w:p w14:paraId="7EB242BE" w14:textId="77777777" w:rsidR="0095783A" w:rsidRPr="0070215A" w:rsidRDefault="0095783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7B76884" w14:textId="77777777" w:rsidR="0070215A" w:rsidRPr="0070215A" w:rsidRDefault="0070215A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72313C3C" w14:textId="77777777" w:rsidR="00A424DE" w:rsidRPr="0070215A" w:rsidRDefault="007F5A4D" w:rsidP="0070215A">
                            <w:pPr>
                              <w:shd w:val="clear" w:color="auto" w:fill="3E84A3" w:themeFill="accent4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0215A" w:rsidRPr="0070215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Executive Committee: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22E2" id="Text Box 6" o:spid="_x0000_s1029" type="#_x0000_t202" alt="Text box sidebar" style="position:absolute;margin-left:0;margin-top:-5.85pt;width:178.5pt;height:675.7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" o:allowoverlap="f" filled="f" stroked="f" strokeweight=".5pt">
                <v:textbox inset="0,0,0,0">
                  <w:txbxContent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8"/>
                          <w:u w:val="single"/>
                        </w:rPr>
                      </w:pPr>
                      <w:r w:rsidRPr="0070215A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8"/>
                          <w:u w:val="single"/>
                        </w:rPr>
                        <w:t>[Section Name] Officers</w:t>
                      </w:r>
                    </w:p>
                    <w:p w:rsidR="0070215A" w:rsidRDefault="007F5A4D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70215A" w:rsidRPr="0070215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Chair: </w:t>
                      </w:r>
                    </w:p>
                    <w:p w:rsidR="0095783A" w:rsidRPr="0070215A" w:rsidRDefault="0095783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:rsidR="0070215A" w:rsidRDefault="007F5A4D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70215A" w:rsidRPr="0070215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Chair-Elect: </w:t>
                      </w:r>
                    </w:p>
                    <w:p w:rsidR="0095783A" w:rsidRPr="0070215A" w:rsidRDefault="0095783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Default="007F5A4D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70215A" w:rsidRPr="0070215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Secretary: </w:t>
                      </w:r>
                    </w:p>
                    <w:p w:rsidR="0095783A" w:rsidRPr="0070215A" w:rsidRDefault="0095783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Default="007F5A4D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70215A" w:rsidRPr="0070215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Treasurer: </w:t>
                      </w:r>
                    </w:p>
                    <w:p w:rsidR="0095783A" w:rsidRPr="0070215A" w:rsidRDefault="0095783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</w:p>
                    <w:p w:rsidR="0070215A" w:rsidRPr="0070215A" w:rsidRDefault="0070215A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:rsidR="00A424DE" w:rsidRPr="0070215A" w:rsidRDefault="007F5A4D" w:rsidP="0070215A">
                      <w:pPr>
                        <w:shd w:val="clear" w:color="auto" w:fill="3E84A3" w:themeFill="accent4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70215A" w:rsidRPr="0070215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Executive Committee: 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BA5B0A" w:rsidRPr="00BA5B0A">
        <w:rPr>
          <w:color w:val="3E84A3" w:themeColor="accent4"/>
          <w:sz w:val="28"/>
        </w:rPr>
        <w:t>ARTICLE Title</w:t>
      </w:r>
    </w:p>
    <w:p w14:paraId="6A693954" w14:textId="77777777" w:rsidR="00BA5B0A" w:rsidRPr="00BA5B0A" w:rsidRDefault="00BA5B0A" w:rsidP="00BA5B0A">
      <w:pPr>
        <w:rPr>
          <w:i/>
        </w:rPr>
      </w:pPr>
      <w:r w:rsidRPr="00BA5B0A">
        <w:rPr>
          <w:i/>
        </w:rPr>
        <w:t xml:space="preserve">Author </w:t>
      </w:r>
    </w:p>
    <w:p w14:paraId="61C93E74" w14:textId="77777777" w:rsidR="00A82319" w:rsidRDefault="00354BBE" w:rsidP="00BA5B0A">
      <w:pPr>
        <w:rPr>
          <w:noProof/>
        </w:rPr>
      </w:pPr>
      <w:r>
        <w:rPr>
          <w:noProof/>
        </w:rPr>
        <w:t>[</w:t>
      </w:r>
      <w:r w:rsidR="00BA5B0A">
        <w:rPr>
          <w:noProof/>
        </w:rPr>
        <w:t>Insert Article Here</w:t>
      </w:r>
      <w:r>
        <w:rPr>
          <w:noProof/>
        </w:rPr>
        <w:t>]</w:t>
      </w:r>
    </w:p>
    <w:p w14:paraId="006DDA69" w14:textId="77777777" w:rsidR="005A02B7" w:rsidRDefault="005A02B7" w:rsidP="00BA5B0A">
      <w:pPr>
        <w:rPr>
          <w:noProof/>
        </w:rPr>
      </w:pPr>
    </w:p>
    <w:p w14:paraId="1160A1B3" w14:textId="77777777" w:rsidR="005A02B7" w:rsidRDefault="005A02B7" w:rsidP="00BA5B0A">
      <w:pPr>
        <w:rPr>
          <w:noProof/>
        </w:rPr>
      </w:pPr>
    </w:p>
    <w:p w14:paraId="4328024E" w14:textId="77777777" w:rsidR="005A02B7" w:rsidRDefault="005A02B7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0ED4B1A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A672805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2772028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F197E49" w14:textId="77777777" w:rsidR="005A02B7" w:rsidRDefault="005A02B7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00EBBF8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04DDFE7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6936D59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0D6AD4D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6C31EC4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6801D17" w14:textId="77777777" w:rsidR="002D0562" w:rsidRDefault="0095783A" w:rsidP="002D0562">
      <w:pPr>
        <w:pStyle w:val="ContactHeading"/>
        <w:keepNext/>
        <w:shd w:val="clear" w:color="auto" w:fill="FFFFFF" w:themeFill="background1"/>
      </w:pPr>
      <w:r>
        <w:rPr>
          <w:noProof/>
          <w:lang w:eastAsia="en-US"/>
        </w:rPr>
        <w:drawing>
          <wp:inline distT="0" distB="0" distL="0" distR="0" wp14:anchorId="615BD73C" wp14:editId="1B5D055F">
            <wp:extent cx="4123690" cy="2371725"/>
            <wp:effectExtent l="0" t="0" r="0" b="9525"/>
            <wp:docPr id="5" name="Picture 5" descr="Sample photo showing door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28" cy="23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FE08" w14:textId="77777777" w:rsidR="005A02B7" w:rsidRDefault="002D0562" w:rsidP="002D0562">
      <w:pPr>
        <w:pStyle w:val="Caption"/>
        <w:rPr>
          <w:color w:val="E76A1D" w:themeColor="accent1"/>
        </w:rPr>
      </w:pPr>
      <w:r>
        <w:t>Caption for Article if Article has a picture</w:t>
      </w:r>
    </w:p>
    <w:p w14:paraId="24664A5B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033F498C" w14:textId="77777777" w:rsidR="00512422" w:rsidRPr="00BA5B0A" w:rsidRDefault="00512422" w:rsidP="00512422">
      <w:pPr>
        <w:pStyle w:val="Heading1"/>
        <w:rPr>
          <w:color w:val="3E84A3" w:themeColor="accent4"/>
          <w:sz w:val="28"/>
        </w:rPr>
      </w:pPr>
      <w:r>
        <w:rPr>
          <w:color w:val="3E84A3" w:themeColor="accent4"/>
          <w:sz w:val="28"/>
        </w:rPr>
        <w:lastRenderedPageBreak/>
        <w:t>A</w:t>
      </w:r>
      <w:r w:rsidRPr="00BA5B0A">
        <w:rPr>
          <w:color w:val="3E84A3" w:themeColor="accent4"/>
          <w:sz w:val="28"/>
        </w:rPr>
        <w:t>RTICLE Title</w:t>
      </w:r>
    </w:p>
    <w:p w14:paraId="2DF53416" w14:textId="77777777" w:rsidR="00512422" w:rsidRPr="00BA5B0A" w:rsidRDefault="00512422" w:rsidP="00512422">
      <w:pPr>
        <w:rPr>
          <w:i/>
        </w:rPr>
      </w:pPr>
      <w:r w:rsidRPr="00BA5B0A">
        <w:rPr>
          <w:i/>
        </w:rPr>
        <w:t xml:space="preserve">Author </w:t>
      </w:r>
    </w:p>
    <w:p w14:paraId="32DBFAA0" w14:textId="77777777" w:rsidR="00512422" w:rsidRDefault="004D7BE9" w:rsidP="00512422">
      <w:pPr>
        <w:rPr>
          <w:noProof/>
        </w:rPr>
      </w:pPr>
      <w:r>
        <w:rPr>
          <w:noProof/>
        </w:rPr>
        <w:t>[</w:t>
      </w:r>
      <w:r w:rsidR="00512422">
        <w:rPr>
          <w:noProof/>
        </w:rPr>
        <w:t>Insert Article Here</w:t>
      </w:r>
      <w:r>
        <w:rPr>
          <w:noProof/>
        </w:rPr>
        <w:t>]</w:t>
      </w:r>
    </w:p>
    <w:p w14:paraId="3C2A934F" w14:textId="77777777" w:rsidR="002D0562" w:rsidRDefault="002D056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862069B" w14:textId="77777777" w:rsidR="005A02B7" w:rsidRDefault="005A02B7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3A43808" w14:textId="77777777" w:rsidR="005A02B7" w:rsidRDefault="005A02B7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E066EEF" w14:textId="77777777" w:rsidR="005A02B7" w:rsidRDefault="005A02B7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7DAB38B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C26CAE9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74350AA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C7A8C0E" w14:textId="77777777" w:rsidR="007F5A4D" w:rsidRDefault="007F5A4D" w:rsidP="007F5A4D">
      <w:pPr>
        <w:pStyle w:val="ContactHeading"/>
        <w:keepNext/>
        <w:shd w:val="clear" w:color="auto" w:fill="FFFFFF" w:themeFill="background1"/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5AA3C88E" wp14:editId="5851CE85">
            <wp:simplePos x="0" y="0"/>
            <wp:positionH relativeFrom="margin">
              <wp:posOffset>1377095</wp:posOffset>
            </wp:positionH>
            <wp:positionV relativeFrom="paragraph">
              <wp:posOffset>169821</wp:posOffset>
            </wp:positionV>
            <wp:extent cx="412369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54" y="21513"/>
                <wp:lineTo x="21454" y="0"/>
                <wp:lineTo x="0" y="0"/>
              </wp:wrapPolygon>
            </wp:wrapTight>
            <wp:docPr id="11" name="Picture 11" descr="Sample photo showing door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BF07E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625F1E8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8BE2CD8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2CB32F5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86ECEB2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DFC7FDE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AC25591" w14:textId="77777777" w:rsidR="007F5A4D" w:rsidRDefault="007F5A4D" w:rsidP="007F5A4D">
      <w:pPr>
        <w:pStyle w:val="Caption"/>
        <w:ind w:left="1440" w:firstLine="720"/>
        <w:rPr>
          <w:color w:val="E76A1D" w:themeColor="accent1"/>
        </w:rPr>
      </w:pPr>
      <w:r>
        <w:t>Caption for Article if Article has a picture</w:t>
      </w:r>
    </w:p>
    <w:p w14:paraId="3C59876C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1AD1BB7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90D2161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07C687A5" w14:textId="77777777" w:rsidR="00512422" w:rsidRDefault="00512422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64E6CBA" w14:textId="77777777" w:rsidR="00512422" w:rsidRPr="007F5A4D" w:rsidRDefault="007F5A4D" w:rsidP="007F5A4D">
      <w:pPr>
        <w:tabs>
          <w:tab w:val="left" w:pos="4923"/>
        </w:tabs>
      </w:pPr>
      <w:r>
        <w:tab/>
      </w:r>
    </w:p>
    <w:p w14:paraId="69AE06B7" w14:textId="77777777" w:rsidR="007F5A4D" w:rsidRPr="00BA5B0A" w:rsidRDefault="007F5A4D" w:rsidP="007F5A4D">
      <w:pPr>
        <w:pStyle w:val="Heading1"/>
        <w:rPr>
          <w:color w:val="3E84A3" w:themeColor="accent4"/>
          <w:sz w:val="28"/>
        </w:rPr>
      </w:pPr>
      <w:r>
        <w:rPr>
          <w:color w:val="3E84A3" w:themeColor="accent4"/>
          <w:sz w:val="28"/>
        </w:rPr>
        <w:lastRenderedPageBreak/>
        <w:t>A</w:t>
      </w:r>
      <w:r w:rsidRPr="00BA5B0A">
        <w:rPr>
          <w:color w:val="3E84A3" w:themeColor="accent4"/>
          <w:sz w:val="28"/>
        </w:rPr>
        <w:t>RTICLE Title</w:t>
      </w:r>
    </w:p>
    <w:p w14:paraId="544490F1" w14:textId="77777777" w:rsidR="007F5A4D" w:rsidRPr="00BA5B0A" w:rsidRDefault="007F5A4D" w:rsidP="007F5A4D">
      <w:pPr>
        <w:rPr>
          <w:i/>
        </w:rPr>
      </w:pPr>
      <w:r w:rsidRPr="00BA5B0A">
        <w:rPr>
          <w:i/>
        </w:rPr>
        <w:t xml:space="preserve">Author </w:t>
      </w:r>
    </w:p>
    <w:p w14:paraId="65794E0E" w14:textId="77777777" w:rsidR="007F5A4D" w:rsidRDefault="004D7BE9" w:rsidP="007F5A4D">
      <w:pPr>
        <w:rPr>
          <w:noProof/>
        </w:rPr>
      </w:pPr>
      <w:r>
        <w:rPr>
          <w:noProof/>
        </w:rPr>
        <w:t>[</w:t>
      </w:r>
      <w:r w:rsidR="007F5A4D">
        <w:rPr>
          <w:noProof/>
        </w:rPr>
        <w:t>Insert Article Here</w:t>
      </w:r>
      <w:r>
        <w:rPr>
          <w:noProof/>
        </w:rPr>
        <w:t>]</w:t>
      </w:r>
    </w:p>
    <w:p w14:paraId="79B46D7D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9D93EA9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E45A2C0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08172EC" w14:textId="77777777" w:rsidR="007F5A4D" w:rsidRDefault="007F5A4D" w:rsidP="007F5A4D">
      <w:pPr>
        <w:pStyle w:val="ContactHeading"/>
        <w:keepNext/>
        <w:shd w:val="clear" w:color="auto" w:fill="FFFFFF" w:themeFill="background1"/>
        <w:rPr>
          <w:color w:val="E76A1D" w:themeColor="accent1"/>
        </w:rPr>
      </w:pPr>
    </w:p>
    <w:p w14:paraId="51229309" w14:textId="77777777" w:rsidR="00E37831" w:rsidRDefault="00E37831" w:rsidP="007F5A4D">
      <w:pPr>
        <w:pStyle w:val="ContactHeading"/>
        <w:keepNext/>
        <w:shd w:val="clear" w:color="auto" w:fill="FFFFFF" w:themeFill="background1"/>
        <w:rPr>
          <w:color w:val="E76A1D" w:themeColor="accent1"/>
        </w:rPr>
      </w:pPr>
    </w:p>
    <w:p w14:paraId="366FAF2A" w14:textId="77777777" w:rsidR="007F5A4D" w:rsidRPr="007F5A4D" w:rsidRDefault="007F5A4D" w:rsidP="007F5A4D">
      <w:pPr>
        <w:pStyle w:val="ContactHeading"/>
        <w:keepNext/>
        <w:shd w:val="clear" w:color="auto" w:fill="FFFFFF" w:themeFill="background1"/>
      </w:pPr>
    </w:p>
    <w:p w14:paraId="759FB180" w14:textId="77777777" w:rsidR="007F5A4D" w:rsidRDefault="007F5A4D" w:rsidP="007F5A4D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0A697423" w14:textId="77777777" w:rsidR="007F5A4D" w:rsidRDefault="00E37831" w:rsidP="007F5A4D">
      <w:pPr>
        <w:pStyle w:val="ContactHeading"/>
        <w:shd w:val="clear" w:color="auto" w:fill="FFFFFF" w:themeFill="background1"/>
        <w:rPr>
          <w:color w:val="E76A1D" w:themeColor="accent1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556CA379" wp14:editId="43C84D05">
            <wp:simplePos x="0" y="0"/>
            <wp:positionH relativeFrom="margin">
              <wp:posOffset>1652905</wp:posOffset>
            </wp:positionH>
            <wp:positionV relativeFrom="paragraph">
              <wp:posOffset>172085</wp:posOffset>
            </wp:positionV>
            <wp:extent cx="412369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54" y="21513"/>
                <wp:lineTo x="21454" y="0"/>
                <wp:lineTo x="0" y="0"/>
              </wp:wrapPolygon>
            </wp:wrapTight>
            <wp:docPr id="12" name="Picture 12" descr="Sample photo showing door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92747" w14:textId="77777777" w:rsidR="007F5A4D" w:rsidRDefault="007F5A4D" w:rsidP="007F5A4D">
      <w:pPr>
        <w:pStyle w:val="Caption"/>
      </w:pPr>
    </w:p>
    <w:p w14:paraId="308489FD" w14:textId="77777777" w:rsidR="007F5A4D" w:rsidRDefault="007F5A4D" w:rsidP="007F5A4D">
      <w:pPr>
        <w:pStyle w:val="Caption"/>
      </w:pPr>
    </w:p>
    <w:p w14:paraId="67AE756A" w14:textId="77777777" w:rsidR="007F5A4D" w:rsidRDefault="007F5A4D" w:rsidP="007F5A4D">
      <w:pPr>
        <w:pStyle w:val="Caption"/>
      </w:pPr>
    </w:p>
    <w:p w14:paraId="2ADB60CA" w14:textId="77777777" w:rsidR="00E37831" w:rsidRDefault="00E37831" w:rsidP="00E37831">
      <w:pPr>
        <w:pStyle w:val="Caption"/>
      </w:pPr>
    </w:p>
    <w:p w14:paraId="3D1CF3D5" w14:textId="77777777" w:rsidR="00E37831" w:rsidRDefault="00E37831" w:rsidP="00E37831">
      <w:pPr>
        <w:pStyle w:val="Caption"/>
      </w:pPr>
    </w:p>
    <w:p w14:paraId="1AC3130A" w14:textId="77777777" w:rsidR="00E37831" w:rsidRDefault="00E37831" w:rsidP="00E37831">
      <w:pPr>
        <w:pStyle w:val="Caption"/>
      </w:pPr>
    </w:p>
    <w:p w14:paraId="48BE263F" w14:textId="77777777" w:rsidR="00E37831" w:rsidRDefault="00E37831" w:rsidP="00E37831">
      <w:pPr>
        <w:pStyle w:val="Caption"/>
      </w:pPr>
    </w:p>
    <w:p w14:paraId="41CE20E5" w14:textId="77777777" w:rsidR="00E37831" w:rsidRDefault="00E37831" w:rsidP="00E37831">
      <w:pPr>
        <w:pStyle w:val="Caption"/>
      </w:pPr>
    </w:p>
    <w:p w14:paraId="1BD0BB26" w14:textId="77777777" w:rsidR="00E37831" w:rsidRDefault="00E37831" w:rsidP="00E37831">
      <w:pPr>
        <w:pStyle w:val="Caption"/>
      </w:pPr>
    </w:p>
    <w:p w14:paraId="31A85EFF" w14:textId="77777777" w:rsidR="00E37831" w:rsidRDefault="00E37831" w:rsidP="00E37831">
      <w:pPr>
        <w:pStyle w:val="Caption"/>
      </w:pPr>
    </w:p>
    <w:p w14:paraId="23512D56" w14:textId="77777777" w:rsidR="00E37831" w:rsidRDefault="00E37831" w:rsidP="00E37831">
      <w:pPr>
        <w:pStyle w:val="Caption"/>
      </w:pPr>
    </w:p>
    <w:p w14:paraId="7C4507C4" w14:textId="77777777" w:rsidR="00E37831" w:rsidRDefault="00E37831" w:rsidP="00E37831">
      <w:pPr>
        <w:pStyle w:val="Caption"/>
        <w:ind w:left="2160"/>
      </w:pPr>
      <w:r>
        <w:t xml:space="preserve">           </w:t>
      </w:r>
      <w:r w:rsidR="007F5A4D">
        <w:t>Caption for Article if Article has a picture</w:t>
      </w:r>
    </w:p>
    <w:p w14:paraId="7F47EE00" w14:textId="77777777" w:rsidR="00E37831" w:rsidRPr="00E37831" w:rsidRDefault="00E37831" w:rsidP="00E37831"/>
    <w:p w14:paraId="05826353" w14:textId="77777777" w:rsidR="00E37831" w:rsidRDefault="00E37831" w:rsidP="00E37831">
      <w:pPr>
        <w:pStyle w:val="ContactHeading"/>
        <w:shd w:val="clear" w:color="auto" w:fill="FFFFFF" w:themeFill="background1"/>
        <w:tabs>
          <w:tab w:val="left" w:pos="4301"/>
        </w:tabs>
        <w:rPr>
          <w:color w:val="E76A1D" w:themeColor="accent1"/>
        </w:rPr>
      </w:pPr>
    </w:p>
    <w:p w14:paraId="76291B39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22066321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A15A18F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AE3CA1B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FCD61DF" w14:textId="77777777" w:rsidR="007F5A4D" w:rsidRDefault="007F5A4D" w:rsidP="007F5A4D">
      <w:pPr>
        <w:pStyle w:val="ContactHeading"/>
        <w:shd w:val="clear" w:color="auto" w:fill="FFFFFF" w:themeFill="background1"/>
        <w:rPr>
          <w:color w:val="E76A1D" w:themeColor="accent1"/>
        </w:rPr>
      </w:pPr>
      <w:r>
        <w:rPr>
          <w:noProof/>
          <w:color w:val="E76A1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3FA084" wp14:editId="01FDD0C8">
                <wp:simplePos x="0" y="0"/>
                <wp:positionH relativeFrom="margin">
                  <wp:align>right</wp:align>
                </wp:positionH>
                <wp:positionV relativeFrom="paragraph">
                  <wp:posOffset>272370</wp:posOffset>
                </wp:positionV>
                <wp:extent cx="7017488" cy="3274828"/>
                <wp:effectExtent l="0" t="0" r="1206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8" cy="3274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89AE" id="Rectangle 9" o:spid="_x0000_s1026" style="position:absolute;margin-left:501.35pt;margin-top:21.45pt;width:552.55pt;height:257.85pt;z-index:-251643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" fillcolor="white [3201]" strokecolor="#e76a1d [3204]" strokeweight="1pt">
                <w10:wrap anchorx="margin"/>
              </v:rect>
            </w:pict>
          </mc:Fallback>
        </mc:AlternateContent>
      </w:r>
    </w:p>
    <w:p w14:paraId="35308FB7" w14:textId="77777777" w:rsidR="007F5A4D" w:rsidRPr="007F5A4D" w:rsidRDefault="007F5A4D" w:rsidP="007F5A4D">
      <w:pPr>
        <w:pStyle w:val="Heading1"/>
        <w:jc w:val="center"/>
        <w:rPr>
          <w:color w:val="3E84A3" w:themeColor="accent4"/>
          <w:sz w:val="36"/>
          <w:u w:val="single"/>
        </w:rPr>
      </w:pPr>
      <w:r w:rsidRPr="007F5A4D">
        <w:rPr>
          <w:color w:val="3E84A3" w:themeColor="accent4"/>
          <w:sz w:val="36"/>
          <w:u w:val="single"/>
        </w:rPr>
        <w:t>Announcements</w:t>
      </w:r>
    </w:p>
    <w:p w14:paraId="230621F2" w14:textId="77777777" w:rsidR="007F5A4D" w:rsidRDefault="004D7BE9" w:rsidP="007F5A4D">
      <w:pPr>
        <w:rPr>
          <w:noProof/>
        </w:rPr>
      </w:pPr>
      <w:r>
        <w:rPr>
          <w:noProof/>
        </w:rPr>
        <w:t>[</w:t>
      </w:r>
      <w:r w:rsidR="007F5A4D">
        <w:rPr>
          <w:noProof/>
        </w:rPr>
        <w:t>Insert Announcements Here</w:t>
      </w:r>
      <w:r>
        <w:rPr>
          <w:noProof/>
        </w:rPr>
        <w:t>]</w:t>
      </w:r>
    </w:p>
    <w:p w14:paraId="3D50F8D0" w14:textId="77777777" w:rsidR="007F5A4D" w:rsidRDefault="007F5A4D" w:rsidP="007F5A4D">
      <w:pPr>
        <w:rPr>
          <w:noProof/>
        </w:rPr>
      </w:pPr>
    </w:p>
    <w:p w14:paraId="66660A5E" w14:textId="77777777" w:rsidR="007F5A4D" w:rsidRDefault="007F5A4D" w:rsidP="007F5A4D">
      <w:pPr>
        <w:rPr>
          <w:noProof/>
        </w:rPr>
      </w:pPr>
    </w:p>
    <w:p w14:paraId="73A8AAF0" w14:textId="77777777" w:rsidR="007F5A4D" w:rsidRDefault="007F5A4D" w:rsidP="007F5A4D">
      <w:pPr>
        <w:rPr>
          <w:noProof/>
        </w:rPr>
      </w:pPr>
    </w:p>
    <w:p w14:paraId="28B29D85" w14:textId="77777777" w:rsidR="007F5A4D" w:rsidRDefault="007F5A4D" w:rsidP="007F5A4D">
      <w:pPr>
        <w:rPr>
          <w:noProof/>
        </w:rPr>
      </w:pPr>
    </w:p>
    <w:p w14:paraId="6751B32F" w14:textId="77777777" w:rsidR="007F5A4D" w:rsidRDefault="007F5A4D" w:rsidP="007F5A4D">
      <w:pPr>
        <w:rPr>
          <w:noProof/>
        </w:rPr>
      </w:pPr>
    </w:p>
    <w:p w14:paraId="4453F0EF" w14:textId="77777777" w:rsidR="007F5A4D" w:rsidRDefault="007F5A4D" w:rsidP="007F5A4D">
      <w:pPr>
        <w:rPr>
          <w:noProof/>
        </w:rPr>
      </w:pPr>
    </w:p>
    <w:p w14:paraId="634ED903" w14:textId="77777777" w:rsidR="007F5A4D" w:rsidRDefault="007F5A4D" w:rsidP="007F5A4D">
      <w:pPr>
        <w:rPr>
          <w:noProof/>
        </w:rPr>
      </w:pPr>
    </w:p>
    <w:p w14:paraId="62E84046" w14:textId="77777777" w:rsidR="007F5A4D" w:rsidRDefault="007F5A4D" w:rsidP="007F5A4D">
      <w:pPr>
        <w:rPr>
          <w:noProof/>
        </w:rPr>
      </w:pPr>
    </w:p>
    <w:p w14:paraId="02F6A4C3" w14:textId="77777777" w:rsidR="00A34A54" w:rsidRDefault="00A34A54" w:rsidP="007F5A4D">
      <w:pPr>
        <w:rPr>
          <w:noProof/>
        </w:rPr>
      </w:pPr>
    </w:p>
    <w:p w14:paraId="4B1B6C76" w14:textId="77777777" w:rsidR="00A34A54" w:rsidRDefault="00A34A54" w:rsidP="00A34A54">
      <w:pPr>
        <w:pStyle w:val="Heading1"/>
        <w:rPr>
          <w:color w:val="3E84A3" w:themeColor="accent4"/>
          <w:sz w:val="28"/>
        </w:rPr>
      </w:pPr>
      <w:r>
        <w:rPr>
          <w:color w:val="3E84A3" w:themeColor="accent4"/>
          <w:sz w:val="28"/>
        </w:rPr>
        <w:t>Publications and PREsentations</w:t>
      </w:r>
    </w:p>
    <w:p w14:paraId="761CB75E" w14:textId="77777777" w:rsidR="00A34A54" w:rsidRPr="00A34A54" w:rsidRDefault="00A34A54" w:rsidP="00A34A54">
      <w:r>
        <w:t xml:space="preserve">You may want to include a list of recent publications and presentations on topics relevant to your field here. </w:t>
      </w:r>
    </w:p>
    <w:p w14:paraId="46B39373" w14:textId="77777777" w:rsidR="007F5A4D" w:rsidRDefault="007F5A4D" w:rsidP="007F5A4D">
      <w:pPr>
        <w:pStyle w:val="ContactHeading"/>
        <w:shd w:val="clear" w:color="auto" w:fill="FFFFFF" w:themeFill="background1"/>
        <w:tabs>
          <w:tab w:val="left" w:pos="6815"/>
        </w:tabs>
        <w:rPr>
          <w:color w:val="E76A1D" w:themeColor="accent1"/>
        </w:rPr>
      </w:pPr>
      <w:r>
        <w:rPr>
          <w:color w:val="E76A1D" w:themeColor="accent1"/>
        </w:rPr>
        <w:tab/>
      </w:r>
    </w:p>
    <w:p w14:paraId="722C77D1" w14:textId="77777777" w:rsidR="007F5A4D" w:rsidRDefault="007F5A4D" w:rsidP="007F5A4D">
      <w:pPr>
        <w:pStyle w:val="ContactHeading"/>
        <w:shd w:val="clear" w:color="auto" w:fill="FFFFFF" w:themeFill="background1"/>
        <w:tabs>
          <w:tab w:val="left" w:pos="6815"/>
        </w:tabs>
        <w:rPr>
          <w:color w:val="E76A1D" w:themeColor="accent1"/>
        </w:rPr>
      </w:pPr>
    </w:p>
    <w:p w14:paraId="2EFD9359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10A9213" w14:textId="77777777" w:rsidR="007F5A4D" w:rsidRDefault="007F5A4D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D92CD74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23E099DC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A7B41AB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5933887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BEC732D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90B60EA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491A322" w14:textId="77777777" w:rsidR="00A34A54" w:rsidRDefault="00A34A54" w:rsidP="00A34A54">
      <w:pPr>
        <w:pStyle w:val="ContactHeading"/>
        <w:shd w:val="clear" w:color="auto" w:fill="FFFFFF" w:themeFill="background1"/>
        <w:tabs>
          <w:tab w:val="left" w:pos="3120"/>
          <w:tab w:val="left" w:pos="7185"/>
        </w:tabs>
        <w:rPr>
          <w:color w:val="E76A1D" w:themeColor="accent1"/>
        </w:rPr>
      </w:pPr>
      <w:r>
        <w:rPr>
          <w:color w:val="E76A1D" w:themeColor="accent1"/>
        </w:rPr>
        <w:lastRenderedPageBreak/>
        <w:tab/>
      </w:r>
      <w:r>
        <w:rPr>
          <w:color w:val="E76A1D" w:themeColor="accent1"/>
        </w:rPr>
        <w:tab/>
      </w:r>
    </w:p>
    <w:p w14:paraId="422C3D0C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62ECC34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3C5CAE5F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A9A574A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E13977D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70A75592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E8AC6F6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0CFFAE33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7CAA468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412075E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02B175F9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D07763F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52502FD8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9486408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19327CB2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40E680D2" w14:textId="77777777" w:rsidR="00A34A54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</w:p>
    <w:p w14:paraId="65E8CF0E" w14:textId="77777777" w:rsidR="005A02B7" w:rsidRPr="005A02B7" w:rsidRDefault="00A34A54" w:rsidP="005A02B7">
      <w:pPr>
        <w:pStyle w:val="ContactHeading"/>
        <w:shd w:val="clear" w:color="auto" w:fill="FFFFFF" w:themeFill="background1"/>
        <w:rPr>
          <w:color w:val="E76A1D" w:themeColor="accent1"/>
        </w:rPr>
      </w:pPr>
      <w:r>
        <w:rPr>
          <w:color w:val="E76A1D" w:themeColor="accent1"/>
        </w:rPr>
        <w:t>Contact Us</w:t>
      </w:r>
    </w:p>
    <w:p w14:paraId="2F5C32F7" w14:textId="77777777" w:rsidR="005A02B7" w:rsidRPr="005A02B7" w:rsidRDefault="00576018" w:rsidP="005A02B7">
      <w:pPr>
        <w:pStyle w:val="ContactInfoBold"/>
        <w:shd w:val="clear" w:color="auto" w:fill="FFFFFF" w:themeFill="background1"/>
        <w:rPr>
          <w:color w:val="auto"/>
        </w:rPr>
      </w:pPr>
      <w:sdt>
        <w:sdtPr>
          <w:rPr>
            <w:bCs/>
            <w:color w:val="auto"/>
          </w:rPr>
          <w:alias w:val="Company"/>
          <w:tag w:val=""/>
          <w:id w:val="30073791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bCs w:val="0"/>
          </w:rPr>
        </w:sdtEndPr>
        <w:sdtContent>
          <w:r w:rsidR="005A02B7" w:rsidRPr="005A02B7">
            <w:rPr>
              <w:bCs/>
              <w:color w:val="auto"/>
            </w:rPr>
            <w:t>[Section Name]</w:t>
          </w:r>
        </w:sdtContent>
      </w:sdt>
    </w:p>
    <w:p w14:paraId="7F1BF043" w14:textId="77777777" w:rsidR="005A02B7" w:rsidRDefault="005A02B7" w:rsidP="005A02B7">
      <w:pPr>
        <w:pStyle w:val="ContactInfo"/>
        <w:shd w:val="clear" w:color="auto" w:fill="FFFFFF" w:themeFill="background1"/>
        <w:rPr>
          <w:color w:val="auto"/>
        </w:rPr>
      </w:pPr>
      <w:r>
        <w:rPr>
          <w:color w:val="auto"/>
        </w:rPr>
        <w:t>[</w:t>
      </w:r>
      <w:sdt>
        <w:sdtPr>
          <w:rPr>
            <w:color w:val="auto"/>
          </w:rPr>
          <w:id w:val="2091498595"/>
          <w:temporary/>
          <w:showingPlcHdr/>
          <w15:appearance w15:val="hidden"/>
          <w:text/>
        </w:sdtPr>
        <w:sdtEndPr/>
        <w:sdtContent>
          <w:r w:rsidRPr="005A02B7">
            <w:rPr>
              <w:color w:val="auto"/>
            </w:rPr>
            <w:t>Website</w:t>
          </w:r>
        </w:sdtContent>
      </w:sdt>
      <w:r>
        <w:rPr>
          <w:color w:val="auto"/>
        </w:rPr>
        <w:t>]</w:t>
      </w:r>
    </w:p>
    <w:p w14:paraId="6DDD45EE" w14:textId="5B50E41F" w:rsidR="00E37831" w:rsidRPr="005A02B7" w:rsidRDefault="00E37831" w:rsidP="005A02B7">
      <w:pPr>
        <w:pStyle w:val="ContactInfo"/>
        <w:shd w:val="clear" w:color="auto" w:fill="FFFFFF" w:themeFill="background1"/>
        <w:rPr>
          <w:color w:val="auto"/>
        </w:rPr>
      </w:pPr>
      <w:r>
        <w:rPr>
          <w:color w:val="auto"/>
        </w:rPr>
        <w:t>[</w:t>
      </w:r>
      <w:r w:rsidR="00301750">
        <w:rPr>
          <w:color w:val="auto"/>
        </w:rPr>
        <w:t>Discussion List</w:t>
      </w:r>
      <w:r>
        <w:rPr>
          <w:color w:val="auto"/>
        </w:rPr>
        <w:t>]</w:t>
      </w:r>
    </w:p>
    <w:p w14:paraId="5CD0A495" w14:textId="77777777" w:rsidR="005A02B7" w:rsidRDefault="005A02B7" w:rsidP="00BA5B0A">
      <w:pPr>
        <w:rPr>
          <w:noProof/>
        </w:rPr>
      </w:pPr>
    </w:p>
    <w:sectPr w:rsidR="005A02B7" w:rsidSect="00A34A54">
      <w:footerReference w:type="default" r:id="rId11"/>
      <w:pgSz w:w="12240" w:h="15840"/>
      <w:pgMar w:top="792" w:right="720" w:bottom="720" w:left="72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38EE" w14:textId="77777777" w:rsidR="00576018" w:rsidRDefault="00576018">
      <w:pPr>
        <w:spacing w:after="0" w:line="240" w:lineRule="auto"/>
      </w:pPr>
      <w:r>
        <w:separator/>
      </w:r>
    </w:p>
  </w:endnote>
  <w:endnote w:type="continuationSeparator" w:id="0">
    <w:p w14:paraId="6647C750" w14:textId="77777777" w:rsidR="00576018" w:rsidRDefault="005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57"/>
      <w:gridCol w:w="5442"/>
    </w:tblGrid>
    <w:tr w:rsidR="001F06FC" w14:paraId="2B3F4A49" w14:textId="77777777" w:rsidTr="007F5A4D">
      <w:trPr>
        <w:trHeight w:hRule="exact" w:val="87"/>
        <w:jc w:val="center"/>
      </w:trPr>
      <w:tc>
        <w:tcPr>
          <w:tcW w:w="5457" w:type="dxa"/>
          <w:shd w:val="clear" w:color="auto" w:fill="E76A1D" w:themeFill="accent1"/>
          <w:tcMar>
            <w:top w:w="0" w:type="dxa"/>
            <w:bottom w:w="0" w:type="dxa"/>
          </w:tcMar>
        </w:tcPr>
        <w:p w14:paraId="45101E94" w14:textId="77777777" w:rsidR="001F06FC" w:rsidRDefault="001F06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443" w:type="dxa"/>
          <w:shd w:val="clear" w:color="auto" w:fill="E76A1D" w:themeFill="accent1"/>
          <w:tcMar>
            <w:top w:w="0" w:type="dxa"/>
            <w:bottom w:w="0" w:type="dxa"/>
          </w:tcMar>
        </w:tcPr>
        <w:p w14:paraId="1671EA89" w14:textId="77777777" w:rsidR="001F06FC" w:rsidRDefault="001F06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F06FC" w14:paraId="430E291D" w14:textId="77777777" w:rsidTr="007F5A4D">
      <w:trPr>
        <w:trHeight w:val="250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79162921F814342A061C51E95A158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457" w:type="dxa"/>
              <w:shd w:val="clear" w:color="auto" w:fill="auto"/>
              <w:vAlign w:val="center"/>
            </w:tcPr>
            <w:p w14:paraId="3611950F" w14:textId="77777777" w:rsidR="001F06FC" w:rsidRDefault="0083021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[Newsletter title]</w:t>
              </w:r>
            </w:p>
          </w:tc>
        </w:sdtContent>
      </w:sdt>
      <w:tc>
        <w:tcPr>
          <w:tcW w:w="5443" w:type="dxa"/>
          <w:shd w:val="clear" w:color="auto" w:fill="auto"/>
          <w:vAlign w:val="center"/>
        </w:tcPr>
        <w:p w14:paraId="5B901F50" w14:textId="77777777" w:rsidR="001F06FC" w:rsidRDefault="001F06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54BBE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14C0A57" w14:textId="77777777" w:rsidR="001F06FC" w:rsidRDefault="001F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6D1A" w14:textId="77777777" w:rsidR="00576018" w:rsidRDefault="00576018">
      <w:pPr>
        <w:spacing w:after="0" w:line="240" w:lineRule="auto"/>
      </w:pPr>
      <w:r>
        <w:separator/>
      </w:r>
    </w:p>
  </w:footnote>
  <w:footnote w:type="continuationSeparator" w:id="0">
    <w:p w14:paraId="17B91137" w14:textId="77777777" w:rsidR="00576018" w:rsidRDefault="005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C6"/>
    <w:rsid w:val="0000463B"/>
    <w:rsid w:val="000428C4"/>
    <w:rsid w:val="000511E6"/>
    <w:rsid w:val="00076E0D"/>
    <w:rsid w:val="001C02E8"/>
    <w:rsid w:val="001F06FC"/>
    <w:rsid w:val="002D0562"/>
    <w:rsid w:val="00301750"/>
    <w:rsid w:val="00354BBE"/>
    <w:rsid w:val="004D7BE9"/>
    <w:rsid w:val="004F4006"/>
    <w:rsid w:val="00512422"/>
    <w:rsid w:val="00527E2C"/>
    <w:rsid w:val="00576018"/>
    <w:rsid w:val="005A02B7"/>
    <w:rsid w:val="006E6578"/>
    <w:rsid w:val="0070215A"/>
    <w:rsid w:val="00717FB2"/>
    <w:rsid w:val="007F5A4D"/>
    <w:rsid w:val="0083021A"/>
    <w:rsid w:val="008576F3"/>
    <w:rsid w:val="00876E32"/>
    <w:rsid w:val="008956E6"/>
    <w:rsid w:val="00895774"/>
    <w:rsid w:val="008C38BE"/>
    <w:rsid w:val="0095783A"/>
    <w:rsid w:val="00A34A54"/>
    <w:rsid w:val="00A424DE"/>
    <w:rsid w:val="00A82319"/>
    <w:rsid w:val="00A86FC6"/>
    <w:rsid w:val="00BA5B0A"/>
    <w:rsid w:val="00CE4021"/>
    <w:rsid w:val="00D458DD"/>
    <w:rsid w:val="00E37831"/>
    <w:rsid w:val="00EA5C3B"/>
    <w:rsid w:val="00ED3165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9AE04"/>
  <w15:chartTrackingRefBased/>
  <w15:docId w15:val="{DE00EDEA-4952-45D9-8437-0C90577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bertson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9162921F814342A061C51E95A1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11B5-F63A-4088-965F-6EE795B7C062}"/>
      </w:docPartPr>
      <w:docPartBody>
        <w:p w:rsidR="00B53AF5" w:rsidRDefault="00052115" w:rsidP="00052115">
          <w:pPr>
            <w:pStyle w:val="079162921F814342A061C51E95A158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15"/>
    <w:rsid w:val="00052115"/>
    <w:rsid w:val="001E011A"/>
    <w:rsid w:val="00544911"/>
    <w:rsid w:val="00B53AF5"/>
    <w:rsid w:val="00C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961494F4A4503A16132A1986873AB">
    <w:name w:val="1B7961494F4A4503A16132A1986873AB"/>
  </w:style>
  <w:style w:type="paragraph" w:customStyle="1" w:styleId="DF8146A996374568A750532D48EC7CFA">
    <w:name w:val="DF8146A996374568A750532D48EC7CFA"/>
  </w:style>
  <w:style w:type="paragraph" w:customStyle="1" w:styleId="6C2F966E25444CC38746F45AA5248C05">
    <w:name w:val="6C2F966E25444CC38746F45AA5248C05"/>
  </w:style>
  <w:style w:type="paragraph" w:customStyle="1" w:styleId="2FA323A680224DAD8863164C7ECE2320">
    <w:name w:val="2FA323A680224DAD8863164C7ECE2320"/>
  </w:style>
  <w:style w:type="paragraph" w:customStyle="1" w:styleId="2C96A31982EA4616A7822841AA297F8F">
    <w:name w:val="2C96A31982EA4616A7822841AA297F8F"/>
  </w:style>
  <w:style w:type="paragraph" w:customStyle="1" w:styleId="BEB456CFA22E4FB29F2A2A411898B826">
    <w:name w:val="BEB456CFA22E4FB29F2A2A411898B826"/>
  </w:style>
  <w:style w:type="paragraph" w:customStyle="1" w:styleId="ECDA9B47FCB44C1589B5647E2B5DF040">
    <w:name w:val="ECDA9B47FCB44C1589B5647E2B5DF040"/>
  </w:style>
  <w:style w:type="paragraph" w:customStyle="1" w:styleId="88B35BA20B954B269617B48DDEC0964E">
    <w:name w:val="88B35BA20B954B269617B48DDEC0964E"/>
  </w:style>
  <w:style w:type="paragraph" w:customStyle="1" w:styleId="25983FABD107451AA89F0A8F0E8AD97C">
    <w:name w:val="25983FABD107451AA89F0A8F0E8AD97C"/>
  </w:style>
  <w:style w:type="paragraph" w:customStyle="1" w:styleId="E39E389FD1BB46AC8697CC467E5D029B">
    <w:name w:val="E39E389FD1BB46AC8697CC467E5D029B"/>
  </w:style>
  <w:style w:type="paragraph" w:customStyle="1" w:styleId="1BA7697F63B44AD493AD1741A5CB2F26">
    <w:name w:val="1BA7697F63B44AD493AD1741A5CB2F26"/>
  </w:style>
  <w:style w:type="paragraph" w:customStyle="1" w:styleId="8B0BB47F13CB4B7DA1D10B90E6507A34">
    <w:name w:val="8B0BB47F13CB4B7DA1D10B90E6507A34"/>
  </w:style>
  <w:style w:type="paragraph" w:customStyle="1" w:styleId="E3D29F944C0145A28DDB4E5231AE02DD">
    <w:name w:val="E3D29F944C0145A28DDB4E5231AE02DD"/>
  </w:style>
  <w:style w:type="paragraph" w:customStyle="1" w:styleId="1DCFA18FCF1044A09976EEF6C9E2D428">
    <w:name w:val="1DCFA18FCF1044A09976EEF6C9E2D428"/>
  </w:style>
  <w:style w:type="paragraph" w:customStyle="1" w:styleId="4942FADFA17249F798BF1B4ACF74B7EB">
    <w:name w:val="4942FADFA17249F798BF1B4ACF74B7EB"/>
  </w:style>
  <w:style w:type="paragraph" w:customStyle="1" w:styleId="2102161B422B4A6E875EE85995313BDA">
    <w:name w:val="2102161B422B4A6E875EE85995313BDA"/>
  </w:style>
  <w:style w:type="paragraph" w:customStyle="1" w:styleId="4E2D6606062F42C1A6EB4A9B459D2D81">
    <w:name w:val="4E2D6606062F42C1A6EB4A9B459D2D81"/>
  </w:style>
  <w:style w:type="paragraph" w:customStyle="1" w:styleId="F383F04AD79A48388E7D921473651C32">
    <w:name w:val="F383F04AD79A48388E7D921473651C32"/>
  </w:style>
  <w:style w:type="paragraph" w:styleId="BlockText">
    <w:name w:val="Block Text"/>
    <w:basedOn w:val="Normal"/>
    <w:uiPriority w:val="3"/>
    <w:unhideWhenUsed/>
    <w:qFormat/>
    <w:rsid w:val="00052115"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eastAsia="ja-JP"/>
      <w14:ligatures w14:val="standard"/>
    </w:rPr>
  </w:style>
  <w:style w:type="paragraph" w:customStyle="1" w:styleId="D43DB016F9AB431F9DE1DB5C8580C79A">
    <w:name w:val="D43DB016F9AB431F9DE1DB5C8580C79A"/>
  </w:style>
  <w:style w:type="paragraph" w:customStyle="1" w:styleId="E65169E5CA0E41EEBACD4DF3B919221D">
    <w:name w:val="E65169E5CA0E41EEBACD4DF3B919221D"/>
  </w:style>
  <w:style w:type="paragraph" w:customStyle="1" w:styleId="D738CA43CBE74CC09FD45B205A513FCB">
    <w:name w:val="D738CA43CBE74CC09FD45B205A513FCB"/>
    <w:rsid w:val="00052115"/>
  </w:style>
  <w:style w:type="paragraph" w:customStyle="1" w:styleId="30AE1188B66749CAAD60F1E1AAFAE103">
    <w:name w:val="30AE1188B66749CAAD60F1E1AAFAE103"/>
    <w:rsid w:val="00052115"/>
  </w:style>
  <w:style w:type="character" w:styleId="PlaceholderText">
    <w:name w:val="Placeholder Text"/>
    <w:basedOn w:val="DefaultParagraphFont"/>
    <w:uiPriority w:val="99"/>
    <w:semiHidden/>
    <w:rsid w:val="00052115"/>
    <w:rPr>
      <w:color w:val="808080"/>
    </w:rPr>
  </w:style>
  <w:style w:type="paragraph" w:customStyle="1" w:styleId="079162921F814342A061C51E95A15803">
    <w:name w:val="079162921F814342A061C51E95A15803"/>
    <w:rsid w:val="0005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D0316-D9E1-4DB5-8F81-86F0B73B7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410</TotalTime>
  <Pages>6</Pages>
  <Words>141</Words>
  <Characters>766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Title</vt:lpstr>
    </vt:vector>
  </TitlesOfParts>
  <Company>[Section Name]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Title</dc:title>
  <dc:subject>1</dc:subject>
  <dc:creator>[Newsletter title]</dc:creator>
  <cp:keywords/>
  <cp:lastModifiedBy>Marisa Guevara-Michalski</cp:lastModifiedBy>
  <cp:revision>22</cp:revision>
  <cp:lastPrinted>2017-11-08T15:08:00Z</cp:lastPrinted>
  <dcterms:created xsi:type="dcterms:W3CDTF">2017-10-24T15:02:00Z</dcterms:created>
  <dcterms:modified xsi:type="dcterms:W3CDTF">2020-10-15T21:11:00Z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